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FB" w:rsidRDefault="005F59FB" w:rsidP="005F59FB">
      <w:pPr>
        <w:jc w:val="both"/>
        <w:rPr>
          <w:rFonts w:cs="B Nazanin"/>
          <w:lang w:bidi="fa-IR"/>
        </w:rPr>
      </w:pPr>
    </w:p>
    <w:p w:rsidR="00E929B6" w:rsidRPr="00E929B6" w:rsidRDefault="00E929B6" w:rsidP="00E929B6">
      <w:pPr>
        <w:pStyle w:val="BodyText"/>
        <w:spacing w:after="240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sz w:val="28"/>
          <w:szCs w:val="28"/>
        </w:rPr>
        <w:t xml:space="preserve">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</w:t>
      </w:r>
      <w:r w:rsidRPr="00E929B6">
        <w:rPr>
          <w:rFonts w:cs="B Nazanin" w:hint="cs"/>
          <w:b/>
          <w:bCs/>
          <w:rtl/>
        </w:rPr>
        <w:t xml:space="preserve">شماره : </w:t>
      </w:r>
    </w:p>
    <w:p w:rsidR="00E929B6" w:rsidRPr="00E929B6" w:rsidRDefault="00E929B6" w:rsidP="00E929B6">
      <w:pPr>
        <w:pStyle w:val="BodyText"/>
        <w:spacing w:after="240"/>
        <w:jc w:val="center"/>
        <w:rPr>
          <w:rFonts w:cs="B Nazanin"/>
          <w:b/>
          <w:bCs/>
          <w:rtl/>
        </w:rPr>
      </w:pPr>
      <w:r w:rsidRPr="00E929B6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</w:t>
      </w:r>
      <w:r w:rsidRPr="00E929B6">
        <w:rPr>
          <w:rFonts w:cs="B Nazanin" w:hint="cs"/>
          <w:b/>
          <w:bCs/>
          <w:rtl/>
        </w:rPr>
        <w:t xml:space="preserve">     تاریخ :</w:t>
      </w:r>
    </w:p>
    <w:p w:rsidR="005F59FB" w:rsidRDefault="005F59FB" w:rsidP="005F59FB">
      <w:pPr>
        <w:pStyle w:val="BodyText"/>
        <w:spacing w:after="240"/>
        <w:jc w:val="center"/>
        <w:rPr>
          <w:rFonts w:cs="B Nazanin"/>
          <w:b/>
          <w:bCs/>
          <w:sz w:val="28"/>
          <w:szCs w:val="28"/>
          <w:rtl/>
        </w:rPr>
      </w:pPr>
      <w:r w:rsidRPr="001B2A48">
        <w:rPr>
          <w:rFonts w:cs="B Nazanin" w:hint="eastAsia"/>
          <w:b/>
          <w:bCs/>
          <w:sz w:val="28"/>
          <w:szCs w:val="28"/>
          <w:rtl/>
        </w:rPr>
        <w:t>موافقت نامه</w:t>
      </w:r>
      <w:r w:rsidR="009B6FC3">
        <w:rPr>
          <w:rFonts w:cs="B Nazanin" w:hint="cs"/>
          <w:b/>
          <w:bCs/>
          <w:sz w:val="28"/>
          <w:szCs w:val="28"/>
          <w:rtl/>
        </w:rPr>
        <w:t xml:space="preserve"> پژوهشی</w:t>
      </w:r>
    </w:p>
    <w:p w:rsidR="005F59FB" w:rsidRPr="009D5535" w:rsidRDefault="005F59FB" w:rsidP="006F6DD7">
      <w:pPr>
        <w:spacing w:before="240"/>
        <w:jc w:val="both"/>
        <w:rPr>
          <w:rFonts w:ascii="Microsoft Uighur" w:hAnsi="Microsoft Uighur" w:cs="Microsoft Uighur"/>
          <w:b/>
          <w:bCs/>
          <w:sz w:val="44"/>
          <w:szCs w:val="44"/>
          <w:rtl/>
        </w:rPr>
      </w:pPr>
      <w:r w:rsidRPr="007C0464">
        <w:rPr>
          <w:rFonts w:cs="B Nazanin" w:hint="eastAsia"/>
          <w:rtl/>
        </w:rPr>
        <w:t>اين</w:t>
      </w:r>
      <w:r w:rsidRPr="007C0464">
        <w:rPr>
          <w:rFonts w:cs="B Nazanin"/>
          <w:rtl/>
        </w:rPr>
        <w:t xml:space="preserve"> </w:t>
      </w:r>
      <w:r w:rsidRPr="007C0464">
        <w:rPr>
          <w:rFonts w:cs="B Nazanin" w:hint="eastAsia"/>
          <w:rtl/>
        </w:rPr>
        <w:t>موافقت نامه</w:t>
      </w:r>
      <w:r w:rsidRPr="007C0464">
        <w:rPr>
          <w:rFonts w:cs="B Nazanin"/>
          <w:rtl/>
        </w:rPr>
        <w:t xml:space="preserve"> </w:t>
      </w:r>
      <w:r w:rsidRPr="007C0464">
        <w:rPr>
          <w:rFonts w:cs="B Nazanin"/>
          <w:color w:val="000000"/>
          <w:rtl/>
        </w:rPr>
        <w:t>بين</w:t>
      </w:r>
      <w:r w:rsidRPr="007C0464">
        <w:rPr>
          <w:rFonts w:cs="B Nazanin" w:hint="cs"/>
          <w:color w:val="000000"/>
          <w:rtl/>
        </w:rPr>
        <w:t xml:space="preserve"> </w:t>
      </w:r>
      <w:r w:rsidR="003D674D">
        <w:rPr>
          <w:rFonts w:cs="B Nazanin" w:hint="cs"/>
          <w:color w:val="000000"/>
          <w:rtl/>
        </w:rPr>
        <w:t>........................................</w:t>
      </w:r>
      <w:r w:rsidR="004C4E1D" w:rsidRPr="007C0464">
        <w:rPr>
          <w:rFonts w:cs="B Nazanin" w:hint="cs"/>
          <w:b/>
          <w:bCs/>
          <w:color w:val="000000"/>
          <w:rtl/>
        </w:rPr>
        <w:t xml:space="preserve"> </w:t>
      </w:r>
      <w:r w:rsidRPr="007C0464">
        <w:rPr>
          <w:rFonts w:cs="B Nazanin" w:hint="cs"/>
          <w:color w:val="000000"/>
          <w:rtl/>
        </w:rPr>
        <w:t xml:space="preserve">به </w:t>
      </w:r>
      <w:r w:rsidR="00396391">
        <w:rPr>
          <w:rFonts w:cs="B Nazanin" w:hint="cs"/>
          <w:color w:val="000000"/>
          <w:rtl/>
          <w:lang w:bidi="fa-IR"/>
        </w:rPr>
        <w:t xml:space="preserve">شماره ثبت ..............و شناسه ملی .........................به </w:t>
      </w:r>
      <w:r w:rsidRPr="007C0464">
        <w:rPr>
          <w:rFonts w:cs="B Nazanin" w:hint="cs"/>
          <w:color w:val="000000"/>
          <w:rtl/>
        </w:rPr>
        <w:t>نمایندگی</w:t>
      </w:r>
      <w:r w:rsidRPr="00046BD2">
        <w:rPr>
          <w:rFonts w:cs="B Nazanin" w:hint="cs"/>
          <w:color w:val="FF0000"/>
          <w:rtl/>
        </w:rPr>
        <w:t xml:space="preserve"> </w:t>
      </w:r>
      <w:r w:rsidR="0023479E" w:rsidRPr="001B2A48">
        <w:rPr>
          <w:rFonts w:cs="B Nazanin" w:hint="cs"/>
          <w:color w:val="000000" w:themeColor="text1"/>
          <w:rtl/>
        </w:rPr>
        <w:t>.................................</w:t>
      </w:r>
      <w:r w:rsidRPr="00046BD2">
        <w:rPr>
          <w:rFonts w:cs="B Nazanin" w:hint="cs"/>
          <w:color w:val="000000" w:themeColor="text1"/>
          <w:rtl/>
        </w:rPr>
        <w:t xml:space="preserve"> </w:t>
      </w:r>
      <w:r w:rsidR="000A233F" w:rsidRPr="000A233F">
        <w:rPr>
          <w:rFonts w:cs="B Nazanin"/>
          <w:color w:val="000000" w:themeColor="text1"/>
          <w:rtl/>
        </w:rPr>
        <w:t>مد</w:t>
      </w:r>
      <w:r w:rsidR="000A233F" w:rsidRPr="000A233F">
        <w:rPr>
          <w:rFonts w:cs="B Nazanin" w:hint="cs"/>
          <w:color w:val="000000" w:themeColor="text1"/>
          <w:rtl/>
        </w:rPr>
        <w:t>ی</w:t>
      </w:r>
      <w:r w:rsidR="000A233F" w:rsidRPr="000A233F">
        <w:rPr>
          <w:rFonts w:cs="B Nazanin" w:hint="eastAsia"/>
          <w:color w:val="000000" w:themeColor="text1"/>
          <w:rtl/>
        </w:rPr>
        <w:t>ر</w:t>
      </w:r>
      <w:r w:rsidR="000A233F" w:rsidRPr="000A233F">
        <w:rPr>
          <w:rFonts w:cs="B Nazanin"/>
          <w:color w:val="000000" w:themeColor="text1"/>
          <w:rtl/>
        </w:rPr>
        <w:t xml:space="preserve"> عامل</w:t>
      </w:r>
      <w:r w:rsidR="003A0F1D">
        <w:rPr>
          <w:rFonts w:cs="B Nazanin"/>
          <w:color w:val="000000" w:themeColor="text1"/>
        </w:rPr>
        <w:t>/</w:t>
      </w:r>
      <w:bookmarkStart w:id="0" w:name="_GoBack"/>
      <w:bookmarkEnd w:id="0"/>
      <w:r w:rsidR="000A233F" w:rsidRPr="000A233F">
        <w:rPr>
          <w:rFonts w:cs="B Nazanin"/>
          <w:color w:val="000000" w:themeColor="text1"/>
          <w:rtl/>
        </w:rPr>
        <w:t xml:space="preserve"> (</w:t>
      </w:r>
      <w:r w:rsidR="000A233F" w:rsidRPr="000A233F">
        <w:rPr>
          <w:rFonts w:cs="B Nazanin" w:hint="cs"/>
          <w:color w:val="000000" w:themeColor="text1"/>
          <w:rtl/>
        </w:rPr>
        <w:t>ی</w:t>
      </w:r>
      <w:r w:rsidR="000A233F" w:rsidRPr="000A233F">
        <w:rPr>
          <w:rFonts w:cs="B Nazanin" w:hint="eastAsia"/>
          <w:color w:val="000000" w:themeColor="text1"/>
          <w:rtl/>
        </w:rPr>
        <w:t>ا</w:t>
      </w:r>
      <w:r w:rsidR="000A233F" w:rsidRPr="000A233F">
        <w:rPr>
          <w:rFonts w:cs="B Nazanin"/>
          <w:color w:val="000000" w:themeColor="text1"/>
          <w:rtl/>
        </w:rPr>
        <w:t xml:space="preserve"> سمت د</w:t>
      </w:r>
      <w:r w:rsidR="000A233F" w:rsidRPr="000A233F">
        <w:rPr>
          <w:rFonts w:cs="B Nazanin" w:hint="cs"/>
          <w:color w:val="000000" w:themeColor="text1"/>
          <w:rtl/>
        </w:rPr>
        <w:t>ی</w:t>
      </w:r>
      <w:r w:rsidR="000A233F" w:rsidRPr="000A233F">
        <w:rPr>
          <w:rFonts w:cs="B Nazanin" w:hint="eastAsia"/>
          <w:color w:val="000000" w:themeColor="text1"/>
          <w:rtl/>
        </w:rPr>
        <w:t>گر</w:t>
      </w:r>
      <w:r w:rsidR="000A233F" w:rsidRPr="000A233F">
        <w:rPr>
          <w:rFonts w:cs="B Nazanin"/>
          <w:color w:val="000000" w:themeColor="text1"/>
          <w:rtl/>
        </w:rPr>
        <w:t xml:space="preserve">) </w:t>
      </w:r>
      <w:r w:rsidRPr="007C0464">
        <w:rPr>
          <w:rFonts w:cs="B Nazanin" w:hint="cs"/>
          <w:rtl/>
        </w:rPr>
        <w:t xml:space="preserve">که در اين موافقت نامه </w:t>
      </w:r>
      <w:r w:rsidRPr="007C0464">
        <w:rPr>
          <w:rFonts w:cs="B Nazanin" w:hint="cs"/>
          <w:b/>
          <w:bCs/>
          <w:rtl/>
        </w:rPr>
        <w:t>كارفرما</w:t>
      </w:r>
      <w:r w:rsidRPr="007C0464">
        <w:rPr>
          <w:rFonts w:cs="B Nazanin" w:hint="cs"/>
          <w:rtl/>
        </w:rPr>
        <w:t xml:space="preserve"> ناميده مي‌شود، از یک طرف و </w:t>
      </w:r>
      <w:r w:rsidRPr="007C0464">
        <w:rPr>
          <w:rFonts w:cs="B Nazanin" w:hint="cs"/>
          <w:b/>
          <w:bCs/>
          <w:rtl/>
        </w:rPr>
        <w:t>دانشگاه سمنان</w:t>
      </w:r>
      <w:r w:rsidRPr="007C0464">
        <w:rPr>
          <w:rFonts w:cs="B Nazanin" w:hint="cs"/>
          <w:rtl/>
        </w:rPr>
        <w:t xml:space="preserve"> به نمایندگی آقای دکتر</w:t>
      </w:r>
      <w:r w:rsidR="00396391">
        <w:rPr>
          <w:rFonts w:cs="B Nazanin" w:hint="cs"/>
          <w:rtl/>
        </w:rPr>
        <w:t xml:space="preserve"> </w:t>
      </w:r>
      <w:r w:rsidR="006F6DD7">
        <w:rPr>
          <w:rFonts w:cs="B Nazanin"/>
        </w:rPr>
        <w:t>……………</w:t>
      </w:r>
      <w:r w:rsidR="00396391">
        <w:rPr>
          <w:rFonts w:cs="B Nazanin" w:hint="cs"/>
          <w:rtl/>
        </w:rPr>
        <w:t xml:space="preserve"> معاون پژوهش</w:t>
      </w:r>
      <w:r w:rsidRPr="007C0464">
        <w:rPr>
          <w:rFonts w:cs="B Nazanin" w:hint="cs"/>
          <w:rtl/>
        </w:rPr>
        <w:t xml:space="preserve"> و فناوري دانشگاه سمنان كه در اين موافقت نامه </w:t>
      </w:r>
      <w:r w:rsidR="000C602F" w:rsidRPr="007C0464">
        <w:rPr>
          <w:rFonts w:cs="B Nazanin" w:hint="cs"/>
          <w:b/>
          <w:bCs/>
          <w:rtl/>
        </w:rPr>
        <w:t xml:space="preserve">مجری طرح </w:t>
      </w:r>
      <w:r w:rsidRPr="007C0464">
        <w:rPr>
          <w:rFonts w:cs="B Nazanin" w:hint="cs"/>
          <w:rtl/>
        </w:rPr>
        <w:t>ناميده مي‌شود از طرف دیگر و با شرایط زیر منعقد مي‌گردد.</w:t>
      </w:r>
      <w:r w:rsidRPr="005F0613">
        <w:rPr>
          <w:rFonts w:cs="B Nazanin" w:hint="cs"/>
          <w:rtl/>
        </w:rPr>
        <w:t xml:space="preserve"> </w:t>
      </w:r>
    </w:p>
    <w:p w:rsidR="005F59FB" w:rsidRPr="00C44821" w:rsidRDefault="005F59FB" w:rsidP="005F59FB">
      <w:pPr>
        <w:jc w:val="both"/>
        <w:rPr>
          <w:rFonts w:cs="B Nazanin"/>
          <w:b/>
          <w:bCs/>
          <w:rtl/>
        </w:rPr>
      </w:pPr>
      <w:r w:rsidRPr="00C44821">
        <w:rPr>
          <w:rFonts w:cs="B Nazanin" w:hint="eastAsia"/>
          <w:b/>
          <w:bCs/>
          <w:rtl/>
        </w:rPr>
        <w:t>ماده</w:t>
      </w:r>
      <w:r w:rsidRPr="00C44821">
        <w:rPr>
          <w:rFonts w:cs="B Nazanin"/>
          <w:b/>
          <w:bCs/>
          <w:rtl/>
        </w:rPr>
        <w:t xml:space="preserve"> </w:t>
      </w:r>
      <w:r w:rsidRPr="00C44821">
        <w:rPr>
          <w:rFonts w:cs="B Nazanin" w:hint="cs"/>
          <w:b/>
          <w:bCs/>
          <w:rtl/>
        </w:rPr>
        <w:t>1</w:t>
      </w:r>
      <w:r w:rsidRPr="00C44821">
        <w:rPr>
          <w:rFonts w:cs="B Nazanin"/>
          <w:b/>
          <w:bCs/>
          <w:rtl/>
        </w:rPr>
        <w:t xml:space="preserve">- </w:t>
      </w:r>
      <w:r w:rsidRPr="00C44821">
        <w:rPr>
          <w:rFonts w:cs="B Nazanin" w:hint="cs"/>
          <w:b/>
          <w:bCs/>
          <w:rtl/>
        </w:rPr>
        <w:t>موضوع</w:t>
      </w:r>
      <w:r w:rsidRPr="00C44821">
        <w:rPr>
          <w:rFonts w:cs="B Nazanin"/>
          <w:b/>
          <w:bCs/>
          <w:rtl/>
        </w:rPr>
        <w:t xml:space="preserve"> </w:t>
      </w:r>
      <w:r>
        <w:rPr>
          <w:rFonts w:cs="B Nazanin"/>
          <w:b/>
          <w:bCs/>
          <w:rtl/>
        </w:rPr>
        <w:t>موافقت نامه</w:t>
      </w:r>
      <w:r w:rsidRPr="00C44821">
        <w:rPr>
          <w:rFonts w:cs="B Nazanin"/>
          <w:b/>
          <w:bCs/>
          <w:rtl/>
        </w:rPr>
        <w:t>:</w:t>
      </w:r>
    </w:p>
    <w:p w:rsidR="005F59FB" w:rsidRDefault="005F59FB" w:rsidP="005F59FB">
      <w:pPr>
        <w:jc w:val="both"/>
        <w:rPr>
          <w:rFonts w:cs="B Nazanin"/>
          <w:rtl/>
        </w:rPr>
      </w:pPr>
      <w:r w:rsidRPr="00C44AE1">
        <w:rPr>
          <w:rFonts w:cs="B Nazanin" w:hint="cs"/>
          <w:rtl/>
        </w:rPr>
        <w:t xml:space="preserve">موضوع </w:t>
      </w:r>
      <w:r>
        <w:rPr>
          <w:rFonts w:cs="B Nazanin" w:hint="cs"/>
          <w:rtl/>
        </w:rPr>
        <w:t>موافقت نامه</w:t>
      </w:r>
      <w:r w:rsidRPr="00C44AE1">
        <w:rPr>
          <w:rFonts w:cs="B Nazanin" w:hint="cs"/>
          <w:rtl/>
        </w:rPr>
        <w:t xml:space="preserve"> عبارت است از</w:t>
      </w:r>
      <w:r w:rsidRPr="00C44AE1">
        <w:rPr>
          <w:rFonts w:cs="B Nazanin" w:hint="cs"/>
          <w:b/>
          <w:bCs/>
          <w:rtl/>
        </w:rPr>
        <w:t xml:space="preserve"> </w:t>
      </w:r>
      <w:r w:rsidRPr="00C44AE1">
        <w:rPr>
          <w:rFonts w:cs="B Nazanin" w:hint="cs"/>
          <w:rtl/>
        </w:rPr>
        <w:t>:</w:t>
      </w:r>
    </w:p>
    <w:p w:rsidR="005F59FB" w:rsidRPr="004C4E1D" w:rsidRDefault="005F59FB" w:rsidP="005B47E2">
      <w:pPr>
        <w:jc w:val="center"/>
        <w:rPr>
          <w:rFonts w:ascii="Microsoft Uighur" w:hAnsi="Microsoft Uighur" w:cs="Microsoft Uighur"/>
          <w:b/>
          <w:bCs/>
          <w:sz w:val="44"/>
          <w:szCs w:val="44"/>
          <w:rtl/>
        </w:rPr>
      </w:pPr>
      <w:r w:rsidRPr="00C44AE1">
        <w:rPr>
          <w:rFonts w:cs="B Nazanin" w:hint="cs"/>
          <w:b/>
          <w:bCs/>
          <w:rtl/>
        </w:rPr>
        <w:t>"</w:t>
      </w:r>
      <w:r>
        <w:rPr>
          <w:rFonts w:cs="B Nazanin" w:hint="cs"/>
          <w:b/>
          <w:bCs/>
          <w:rtl/>
        </w:rPr>
        <w:t xml:space="preserve"> </w:t>
      </w:r>
      <w:r w:rsidR="005B47E2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</w:t>
      </w:r>
      <w:r w:rsidRPr="00C44AE1">
        <w:rPr>
          <w:rFonts w:cs="B Nazanin" w:hint="cs"/>
          <w:b/>
          <w:bCs/>
          <w:rtl/>
        </w:rPr>
        <w:t>"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5F59FB" w:rsidRDefault="005F59FB" w:rsidP="005F59FB">
      <w:pPr>
        <w:jc w:val="both"/>
        <w:rPr>
          <w:rFonts w:cs="B Nazanin"/>
          <w:rtl/>
          <w:lang w:bidi="fa-IR"/>
        </w:rPr>
      </w:pPr>
      <w:r w:rsidRPr="003B71CB">
        <w:rPr>
          <w:rFonts w:cs="B Nazanin" w:hint="cs"/>
          <w:rtl/>
        </w:rPr>
        <w:t>به شرح خدمات</w:t>
      </w:r>
      <w:r>
        <w:rPr>
          <w:rFonts w:cs="B Nazanin" w:hint="cs"/>
          <w:rtl/>
        </w:rPr>
        <w:t xml:space="preserve"> و</w:t>
      </w:r>
      <w:r w:rsidR="000C602F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برنامه زمان بندی</w:t>
      </w:r>
      <w:r w:rsidRPr="003B71CB">
        <w:rPr>
          <w:rFonts w:cs="B Nazanin" w:hint="cs"/>
          <w:rtl/>
        </w:rPr>
        <w:t xml:space="preserve"> مندرج در پیوست</w:t>
      </w:r>
      <w:r>
        <w:rPr>
          <w:rFonts w:cs="B Nazanin" w:hint="cs"/>
          <w:rtl/>
        </w:rPr>
        <w:t xml:space="preserve"> موافقت نامه</w:t>
      </w:r>
      <w:r w:rsidRPr="00C44AE1">
        <w:rPr>
          <w:rFonts w:cs="B Nazanin" w:hint="cs"/>
          <w:rtl/>
          <w:lang w:bidi="fa-IR"/>
        </w:rPr>
        <w:t>.</w:t>
      </w:r>
    </w:p>
    <w:p w:rsidR="005F59FB" w:rsidRDefault="005F59FB" w:rsidP="00EE464F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 xml:space="preserve">تبصره: شرح خدمات با توافق طرفین در طول </w:t>
      </w:r>
      <w:r w:rsidR="00EE464F">
        <w:rPr>
          <w:rFonts w:cs="B Nazanin" w:hint="cs"/>
          <w:rtl/>
          <w:lang w:bidi="fa-IR"/>
        </w:rPr>
        <w:t>موافق</w:t>
      </w:r>
      <w:r w:rsidR="00375F20">
        <w:rPr>
          <w:rFonts w:cs="B Nazanin" w:hint="cs"/>
          <w:rtl/>
          <w:lang w:bidi="fa-IR"/>
        </w:rPr>
        <w:t>ت</w:t>
      </w:r>
      <w:r w:rsidR="00EE464F">
        <w:rPr>
          <w:rFonts w:cs="B Nazanin" w:hint="cs"/>
          <w:rtl/>
          <w:lang w:bidi="fa-IR"/>
        </w:rPr>
        <w:t xml:space="preserve"> نامه </w:t>
      </w:r>
      <w:r>
        <w:rPr>
          <w:rFonts w:cs="B Nazanin" w:hint="cs"/>
          <w:rtl/>
          <w:lang w:bidi="fa-IR"/>
        </w:rPr>
        <w:t xml:space="preserve"> قابل اصلاح می باشد.</w:t>
      </w:r>
    </w:p>
    <w:p w:rsidR="00C65501" w:rsidRPr="009D5535" w:rsidRDefault="00C65501" w:rsidP="009D5535">
      <w:pPr>
        <w:jc w:val="both"/>
        <w:rPr>
          <w:rFonts w:cs="B Nazanin"/>
          <w:b/>
          <w:bCs/>
          <w:rtl/>
          <w:lang w:bidi="fa-IR"/>
        </w:rPr>
      </w:pPr>
    </w:p>
    <w:p w:rsidR="005F59FB" w:rsidRDefault="005F59FB" w:rsidP="005F59FB">
      <w:pPr>
        <w:jc w:val="both"/>
        <w:rPr>
          <w:rFonts w:cs="Nazanin"/>
          <w:b/>
          <w:bCs/>
          <w:rtl/>
        </w:rPr>
      </w:pPr>
      <w:r w:rsidRPr="001B2A48">
        <w:rPr>
          <w:rFonts w:cs="B Nazanin" w:hint="eastAsia"/>
          <w:b/>
          <w:bCs/>
          <w:rtl/>
        </w:rPr>
        <w:t>ماده</w:t>
      </w:r>
      <w:r w:rsidRPr="001B2A48">
        <w:rPr>
          <w:rFonts w:cs="B Nazanin"/>
          <w:b/>
          <w:bCs/>
          <w:rtl/>
        </w:rPr>
        <w:t xml:space="preserve"> </w:t>
      </w:r>
      <w:r w:rsidRPr="001B2A48">
        <w:rPr>
          <w:rFonts w:cs="B Nazanin" w:hint="cs"/>
          <w:b/>
          <w:bCs/>
          <w:rtl/>
        </w:rPr>
        <w:t>۲</w:t>
      </w:r>
      <w:r w:rsidRPr="001B2A48">
        <w:rPr>
          <w:rFonts w:cs="B Nazanin"/>
          <w:b/>
          <w:bCs/>
          <w:rtl/>
        </w:rPr>
        <w:t xml:space="preserve">- </w:t>
      </w:r>
      <w:r w:rsidRPr="001B2A48">
        <w:rPr>
          <w:rFonts w:cs="B Nazanin" w:hint="eastAsia"/>
          <w:b/>
          <w:bCs/>
          <w:rtl/>
        </w:rPr>
        <w:t>مدت</w:t>
      </w:r>
      <w:r w:rsidRPr="001B2A48">
        <w:rPr>
          <w:rFonts w:cs="B Nazanin"/>
          <w:b/>
          <w:bCs/>
          <w:rtl/>
        </w:rPr>
        <w:t xml:space="preserve"> موافقت نامه:</w:t>
      </w:r>
      <w:r>
        <w:rPr>
          <w:rFonts w:cs="Nazanin"/>
          <w:b/>
          <w:bCs/>
          <w:rtl/>
        </w:rPr>
        <w:t xml:space="preserve"> </w:t>
      </w:r>
    </w:p>
    <w:p w:rsidR="00C65501" w:rsidRPr="009D5535" w:rsidRDefault="00CA5255" w:rsidP="00FD2D17">
      <w:pPr>
        <w:jc w:val="both"/>
        <w:rPr>
          <w:rFonts w:cs="B Nazanin"/>
          <w:b/>
          <w:bCs/>
          <w:rtl/>
        </w:rPr>
      </w:pPr>
      <w:r w:rsidRPr="00CA5255">
        <w:rPr>
          <w:rFonts w:cs="B Nazanin"/>
          <w:rtl/>
        </w:rPr>
        <w:t xml:space="preserve">اين موافقت‌نامه از </w:t>
      </w:r>
      <w:r w:rsidR="00FD2D17">
        <w:rPr>
          <w:rFonts w:cs="B Nazanin" w:hint="cs"/>
          <w:rtl/>
        </w:rPr>
        <w:t>زمان امضاء</w:t>
      </w:r>
      <w:r w:rsidRPr="00CA5255">
        <w:rPr>
          <w:rFonts w:cs="B Nazanin"/>
          <w:rtl/>
        </w:rPr>
        <w:t xml:space="preserve"> به مدت </w:t>
      </w:r>
      <w:r>
        <w:rPr>
          <w:rFonts w:cs="B Nazanin" w:hint="cs"/>
          <w:rtl/>
        </w:rPr>
        <w:t>............</w:t>
      </w:r>
      <w:r w:rsidRPr="00CA5255">
        <w:rPr>
          <w:rFonts w:cs="B Nazanin"/>
          <w:rtl/>
        </w:rPr>
        <w:t xml:space="preserve"> ماه </w:t>
      </w:r>
      <w:r w:rsidR="00DF3F34">
        <w:rPr>
          <w:rFonts w:cs="B Nazanin" w:hint="cs"/>
          <w:rtl/>
        </w:rPr>
        <w:t xml:space="preserve">معتبر </w:t>
      </w:r>
      <w:r w:rsidR="00FD2D17">
        <w:rPr>
          <w:rFonts w:cs="B Nazanin" w:hint="cs"/>
          <w:rtl/>
        </w:rPr>
        <w:t>می باشد</w:t>
      </w:r>
      <w:r w:rsidRPr="00CA5255">
        <w:rPr>
          <w:rFonts w:cs="B Nazanin"/>
          <w:rtl/>
        </w:rPr>
        <w:t xml:space="preserve"> که با توافق طرف</w:t>
      </w:r>
      <w:r w:rsidRPr="00CA5255">
        <w:rPr>
          <w:rFonts w:cs="B Nazanin" w:hint="cs"/>
          <w:rtl/>
        </w:rPr>
        <w:t>ی</w:t>
      </w:r>
      <w:r w:rsidRPr="00CA5255">
        <w:rPr>
          <w:rFonts w:cs="B Nazanin" w:hint="eastAsia"/>
          <w:rtl/>
        </w:rPr>
        <w:t>ن</w:t>
      </w:r>
      <w:r w:rsidRPr="00CA5255">
        <w:rPr>
          <w:rFonts w:cs="B Nazanin"/>
          <w:rtl/>
        </w:rPr>
        <w:t xml:space="preserve"> قابل تمد</w:t>
      </w:r>
      <w:r w:rsidRPr="00CA5255">
        <w:rPr>
          <w:rFonts w:cs="B Nazanin" w:hint="cs"/>
          <w:rtl/>
        </w:rPr>
        <w:t>ی</w:t>
      </w:r>
      <w:r w:rsidRPr="00CA5255">
        <w:rPr>
          <w:rFonts w:cs="B Nazanin" w:hint="eastAsia"/>
          <w:rtl/>
        </w:rPr>
        <w:t>د</w:t>
      </w:r>
      <w:r w:rsidRPr="00CA5255">
        <w:rPr>
          <w:rFonts w:cs="B Nazanin"/>
          <w:rtl/>
        </w:rPr>
        <w:t xml:space="preserve"> است.</w:t>
      </w:r>
    </w:p>
    <w:p w:rsidR="005F59FB" w:rsidRDefault="005F59FB" w:rsidP="005F59FB">
      <w:pPr>
        <w:jc w:val="both"/>
        <w:rPr>
          <w:rFonts w:cs="B Nazanin"/>
          <w:b/>
          <w:bCs/>
          <w:rtl/>
        </w:rPr>
      </w:pPr>
      <w:r w:rsidRPr="003E4A21">
        <w:rPr>
          <w:rFonts w:cs="B Nazanin" w:hint="eastAsia"/>
          <w:b/>
          <w:bCs/>
          <w:rtl/>
        </w:rPr>
        <w:t>ماده</w:t>
      </w:r>
      <w:r w:rsidRPr="003E4A21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۳</w:t>
      </w:r>
      <w:r w:rsidRPr="003E4A21">
        <w:rPr>
          <w:rFonts w:cs="B Nazanin"/>
          <w:b/>
          <w:bCs/>
          <w:rtl/>
        </w:rPr>
        <w:t>-</w:t>
      </w:r>
      <w:r w:rsidRPr="003E4A21">
        <w:rPr>
          <w:rFonts w:cs="B Nazanin" w:hint="cs"/>
          <w:b/>
          <w:bCs/>
          <w:rtl/>
        </w:rPr>
        <w:t xml:space="preserve"> مبلغ </w:t>
      </w:r>
      <w:r>
        <w:rPr>
          <w:rFonts w:cs="B Nazanin" w:hint="cs"/>
          <w:b/>
          <w:bCs/>
          <w:rtl/>
        </w:rPr>
        <w:t>موافقت نامه</w:t>
      </w:r>
      <w:r w:rsidRPr="003E4A21">
        <w:rPr>
          <w:rFonts w:cs="B Nazanin" w:hint="cs"/>
          <w:b/>
          <w:bCs/>
          <w:rtl/>
        </w:rPr>
        <w:t>:</w:t>
      </w:r>
    </w:p>
    <w:p w:rsidR="005F59FB" w:rsidRDefault="005F59FB" w:rsidP="008C2FAF">
      <w:pPr>
        <w:jc w:val="both"/>
        <w:rPr>
          <w:rFonts w:ascii="Tahoma" w:hAnsi="Tahoma" w:cs="B Nazanin"/>
          <w:rtl/>
        </w:rPr>
      </w:pPr>
      <w:r w:rsidRPr="005A6D6C">
        <w:rPr>
          <w:rFonts w:cs="B Nazanin" w:hint="cs"/>
          <w:rtl/>
        </w:rPr>
        <w:t xml:space="preserve">مبلغ </w:t>
      </w:r>
      <w:r>
        <w:rPr>
          <w:rFonts w:cs="B Nazanin" w:hint="cs"/>
          <w:rtl/>
        </w:rPr>
        <w:t xml:space="preserve">کل موافقت نامه </w:t>
      </w:r>
      <w:r w:rsidR="007048BC">
        <w:rPr>
          <w:rFonts w:cs="B Nazanin" w:hint="cs"/>
          <w:b/>
          <w:bCs/>
          <w:rtl/>
        </w:rPr>
        <w:t>........................</w:t>
      </w:r>
      <w:r w:rsidRPr="00CA161D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ریال (معادل </w:t>
      </w:r>
      <w:r w:rsidRPr="00CA161D">
        <w:rPr>
          <w:rFonts w:cs="B Nazanin" w:hint="cs"/>
          <w:sz w:val="22"/>
          <w:szCs w:val="22"/>
          <w:rtl/>
        </w:rPr>
        <w:t xml:space="preserve"> </w:t>
      </w:r>
      <w:r w:rsidR="007048BC">
        <w:rPr>
          <w:rFonts w:cs="B Nazanin" w:hint="cs"/>
          <w:b/>
          <w:bCs/>
          <w:rtl/>
        </w:rPr>
        <w:t>.....................................</w:t>
      </w:r>
      <w:r w:rsidRPr="00CA161D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تومان) </w:t>
      </w:r>
      <w:r>
        <w:rPr>
          <w:rFonts w:cs="B Nazanin" w:hint="cs"/>
          <w:rtl/>
        </w:rPr>
        <w:t xml:space="preserve">می‌باشد که با توجه به ماده </w:t>
      </w:r>
      <w:r w:rsidR="004D7583">
        <w:rPr>
          <w:rFonts w:cs="B Nazanin" w:hint="cs"/>
          <w:rtl/>
        </w:rPr>
        <w:t>4</w:t>
      </w:r>
      <w:r>
        <w:rPr>
          <w:rFonts w:cs="B Nazanin" w:hint="cs"/>
          <w:rtl/>
        </w:rPr>
        <w:t xml:space="preserve"> موافقت نامه توسط کارفرما  </w:t>
      </w:r>
      <w:r w:rsidRPr="00A06B4B">
        <w:rPr>
          <w:rFonts w:ascii="Tahoma" w:hAnsi="Tahoma" w:cs="B Nazanin" w:hint="cs"/>
          <w:b/>
          <w:bCs/>
          <w:rtl/>
        </w:rPr>
        <w:t xml:space="preserve">به </w:t>
      </w:r>
      <w:r w:rsidR="008C2FAF" w:rsidRPr="008C2FAF">
        <w:rPr>
          <w:rFonts w:ascii="Tahoma" w:hAnsi="Tahoma" w:cs="B Nazanin" w:hint="cs"/>
          <w:b/>
          <w:bCs/>
          <w:rtl/>
        </w:rPr>
        <w:t xml:space="preserve">شماره شبا 980100004101086300199295  </w:t>
      </w:r>
      <w:r w:rsidR="008C2FAF" w:rsidRPr="008C2FAF">
        <w:rPr>
          <w:rFonts w:ascii="Tahoma" w:hAnsi="Tahoma" w:cs="B Nazanin"/>
          <w:b/>
          <w:bCs/>
        </w:rPr>
        <w:t>IR</w:t>
      </w:r>
      <w:r w:rsidR="008C2FAF" w:rsidRPr="008C2FAF">
        <w:rPr>
          <w:rFonts w:ascii="Tahoma" w:hAnsi="Tahoma" w:cs="B Nazanin" w:hint="cs"/>
          <w:b/>
          <w:bCs/>
          <w:rtl/>
        </w:rPr>
        <w:t xml:space="preserve">  </w:t>
      </w:r>
      <w:r w:rsidRPr="009253F9">
        <w:rPr>
          <w:rFonts w:ascii="Tahoma" w:hAnsi="Tahoma" w:cs="B Nazanin"/>
          <w:b/>
          <w:bCs/>
          <w:rtl/>
        </w:rPr>
        <w:t xml:space="preserve">بانك مركزي به نام </w:t>
      </w:r>
      <w:r w:rsidR="008C2FAF" w:rsidRPr="008C2FAF">
        <w:rPr>
          <w:rFonts w:ascii="Tahoma" w:hAnsi="Tahoma" w:cs="B Nazanin" w:hint="cs"/>
          <w:b/>
          <w:bCs/>
          <w:rtl/>
        </w:rPr>
        <w:t xml:space="preserve">اعتبارات عمومی دانشگاه سمنان </w:t>
      </w:r>
      <w:r w:rsidRPr="009253F9">
        <w:rPr>
          <w:rFonts w:ascii="Tahoma" w:hAnsi="Tahoma" w:cs="B Nazanin"/>
          <w:b/>
          <w:bCs/>
          <w:rtl/>
        </w:rPr>
        <w:t xml:space="preserve"> </w:t>
      </w:r>
      <w:r>
        <w:rPr>
          <w:rFonts w:ascii="Tahoma" w:hAnsi="Tahoma" w:cs="B Nazanin" w:hint="cs"/>
          <w:rtl/>
        </w:rPr>
        <w:t>واريز می گردد.</w:t>
      </w:r>
    </w:p>
    <w:p w:rsidR="00C65501" w:rsidRPr="009D5535" w:rsidRDefault="00C65501" w:rsidP="00C65501">
      <w:pPr>
        <w:jc w:val="both"/>
        <w:rPr>
          <w:rFonts w:ascii="Tahoma" w:hAnsi="Tahoma" w:cs="B Nazanin"/>
          <w:rtl/>
        </w:rPr>
      </w:pPr>
    </w:p>
    <w:p w:rsidR="005F59FB" w:rsidRDefault="005F59FB" w:rsidP="005F59FB">
      <w:pPr>
        <w:jc w:val="both"/>
        <w:rPr>
          <w:rFonts w:cs="B Nazanin"/>
          <w:b/>
          <w:bCs/>
          <w:rtl/>
        </w:rPr>
      </w:pPr>
      <w:r w:rsidRPr="001B2A48">
        <w:rPr>
          <w:rFonts w:cs="B Nazanin" w:hint="eastAsia"/>
          <w:b/>
          <w:bCs/>
          <w:rtl/>
        </w:rPr>
        <w:t>ماده</w:t>
      </w:r>
      <w:r w:rsidRPr="001B2A48">
        <w:rPr>
          <w:rFonts w:cs="B Nazanin"/>
          <w:b/>
          <w:bCs/>
          <w:rtl/>
        </w:rPr>
        <w:t xml:space="preserve"> </w:t>
      </w:r>
      <w:r w:rsidRPr="001B2A48">
        <w:rPr>
          <w:rFonts w:cs="B Nazanin" w:hint="cs"/>
          <w:b/>
          <w:bCs/>
          <w:rtl/>
        </w:rPr>
        <w:t>۴</w:t>
      </w:r>
      <w:r w:rsidRPr="001B2A48">
        <w:rPr>
          <w:rFonts w:cs="B Nazanin"/>
          <w:b/>
          <w:bCs/>
          <w:rtl/>
        </w:rPr>
        <w:t xml:space="preserve">- </w:t>
      </w:r>
      <w:r w:rsidRPr="001B2A48">
        <w:rPr>
          <w:rFonts w:cs="B Nazanin" w:hint="cs"/>
          <w:b/>
          <w:bCs/>
          <w:rtl/>
        </w:rPr>
        <w:t xml:space="preserve">نحوه پرداخت به </w:t>
      </w:r>
      <w:r w:rsidR="000C602F" w:rsidRPr="001B2A48">
        <w:rPr>
          <w:rFonts w:cs="B Nazanin" w:hint="cs"/>
          <w:b/>
          <w:bCs/>
          <w:rtl/>
        </w:rPr>
        <w:t xml:space="preserve">مجری طرح </w:t>
      </w:r>
      <w:r w:rsidRPr="001B2A48">
        <w:rPr>
          <w:rFonts w:cs="B Nazanin" w:hint="cs"/>
          <w:b/>
          <w:bCs/>
          <w:rtl/>
        </w:rPr>
        <w:t>:</w:t>
      </w:r>
    </w:p>
    <w:p w:rsidR="005F59FB" w:rsidRDefault="005F59FB" w:rsidP="003F27FE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مطابق با بندهای اجرایی موافقت نامه،  پراخت ها به صورت ذیل انجام می پذیرد:</w:t>
      </w:r>
    </w:p>
    <w:p w:rsidR="005F59FB" w:rsidRPr="00CA161D" w:rsidRDefault="005F59FB" w:rsidP="00D96B5F">
      <w:pPr>
        <w:spacing w:line="400" w:lineRule="atLeast"/>
        <w:jc w:val="both"/>
        <w:rPr>
          <w:rFonts w:cs="B Nazanin"/>
          <w:sz w:val="22"/>
          <w:szCs w:val="22"/>
        </w:rPr>
      </w:pPr>
      <w:r>
        <w:rPr>
          <w:rFonts w:cs="B Nazanin" w:hint="cs"/>
          <w:rtl/>
        </w:rPr>
        <w:t xml:space="preserve">۴-1- </w:t>
      </w:r>
      <w:r w:rsidRPr="00CA161D">
        <w:rPr>
          <w:rFonts w:ascii="B Nazanin" w:eastAsiaTheme="minorHAnsi" w:hAnsiTheme="minorHAnsi" w:cs="B Nazanin" w:hint="cs"/>
          <w:sz w:val="22"/>
          <w:szCs w:val="22"/>
          <w:rtl/>
        </w:rPr>
        <w:t xml:space="preserve"> </w:t>
      </w:r>
      <w:r w:rsidR="00D96B5F">
        <w:rPr>
          <w:rFonts w:ascii="B Nazanin" w:eastAsiaTheme="minorHAnsi" w:hAnsiTheme="minorHAnsi" w:cs="B Nazanin" w:hint="cs"/>
          <w:sz w:val="22"/>
          <w:szCs w:val="22"/>
          <w:rtl/>
        </w:rPr>
        <w:t>........</w:t>
      </w:r>
      <w:r w:rsidRPr="00CF63D7">
        <w:rPr>
          <w:rFonts w:cs="B Nazanin" w:hint="cs"/>
          <w:sz w:val="22"/>
          <w:szCs w:val="22"/>
          <w:rtl/>
        </w:rPr>
        <w:t xml:space="preserve"> درصد از مبلغ کل ، برابر با </w:t>
      </w:r>
      <w:r w:rsidR="006B1D89">
        <w:rPr>
          <w:rFonts w:cs="B Nazanin" w:hint="cs"/>
          <w:b/>
          <w:bCs/>
          <w:sz w:val="22"/>
          <w:szCs w:val="22"/>
          <w:rtl/>
        </w:rPr>
        <w:t>........................</w:t>
      </w:r>
      <w:r w:rsidR="00D96B5F">
        <w:rPr>
          <w:rFonts w:cs="B Nazanin" w:hint="cs"/>
          <w:b/>
          <w:bCs/>
          <w:sz w:val="22"/>
          <w:szCs w:val="22"/>
          <w:rtl/>
        </w:rPr>
        <w:t xml:space="preserve">... </w:t>
      </w:r>
      <w:r w:rsidRPr="00CF63D7">
        <w:rPr>
          <w:rFonts w:cs="B Nazanin" w:hint="cs"/>
          <w:sz w:val="22"/>
          <w:szCs w:val="22"/>
          <w:rtl/>
        </w:rPr>
        <w:t>ریال به عنوان پیش پرداخت پس از امضای موافقتنامه</w:t>
      </w:r>
    </w:p>
    <w:p w:rsidR="005F59FB" w:rsidRDefault="005F59FB" w:rsidP="00D96B5F">
      <w:pPr>
        <w:spacing w:line="400" w:lineRule="atLeast"/>
        <w:jc w:val="both"/>
        <w:rPr>
          <w:rFonts w:cs="B Nazanin"/>
          <w:sz w:val="22"/>
          <w:szCs w:val="22"/>
          <w:rtl/>
        </w:rPr>
      </w:pPr>
      <w:r w:rsidRPr="0092309D">
        <w:rPr>
          <w:rFonts w:ascii="Tahoma" w:hAnsi="Tahoma" w:cs="B Nazanin" w:hint="cs"/>
          <w:rtl/>
        </w:rPr>
        <w:t>۴-2-</w:t>
      </w:r>
      <w:r w:rsidR="00D96B5F">
        <w:rPr>
          <w:rFonts w:ascii="Tahoma" w:hAnsi="Tahoma" w:cs="B Nazanin" w:hint="cs"/>
          <w:rtl/>
        </w:rPr>
        <w:t xml:space="preserve">  </w:t>
      </w:r>
      <w:r w:rsidR="00D96B5F">
        <w:rPr>
          <w:rFonts w:ascii="B Nazanin" w:eastAsiaTheme="minorHAnsi" w:hAnsiTheme="minorHAnsi" w:cs="B Nazanin" w:hint="cs"/>
          <w:sz w:val="22"/>
          <w:szCs w:val="22"/>
          <w:rtl/>
        </w:rPr>
        <w:t>.........</w:t>
      </w:r>
      <w:r w:rsidRPr="0092309D">
        <w:rPr>
          <w:rFonts w:cs="B Nazanin" w:hint="cs"/>
          <w:sz w:val="22"/>
          <w:szCs w:val="22"/>
          <w:rtl/>
        </w:rPr>
        <w:t xml:space="preserve"> درصد از مبلغ </w:t>
      </w:r>
      <w:r w:rsidRPr="0092309D">
        <w:rPr>
          <w:rFonts w:ascii="B Nazanin" w:eastAsiaTheme="minorHAnsi" w:hAnsiTheme="minorHAnsi" w:cs="B Nazanin" w:hint="cs"/>
          <w:sz w:val="22"/>
          <w:szCs w:val="22"/>
          <w:rtl/>
        </w:rPr>
        <w:t>کل</w:t>
      </w:r>
      <w:r w:rsidRPr="0092309D">
        <w:rPr>
          <w:rFonts w:cs="B Nazanin" w:hint="cs"/>
          <w:sz w:val="22"/>
          <w:szCs w:val="22"/>
          <w:rtl/>
        </w:rPr>
        <w:t xml:space="preserve">، برابر با </w:t>
      </w:r>
      <w:r w:rsidR="006B1D89">
        <w:rPr>
          <w:rFonts w:cs="B Nazanin" w:hint="cs"/>
          <w:b/>
          <w:bCs/>
          <w:sz w:val="22"/>
          <w:szCs w:val="22"/>
          <w:rtl/>
        </w:rPr>
        <w:t>............................</w:t>
      </w:r>
      <w:r w:rsidRPr="0092309D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92309D">
        <w:rPr>
          <w:rFonts w:cs="B Nazanin" w:hint="cs"/>
          <w:sz w:val="22"/>
          <w:szCs w:val="22"/>
          <w:rtl/>
        </w:rPr>
        <w:t xml:space="preserve">ریال پس از اجرای بخش </w:t>
      </w:r>
      <w:r w:rsidR="00D96B5F">
        <w:rPr>
          <w:rFonts w:cs="B Nazanin" w:hint="cs"/>
          <w:sz w:val="22"/>
          <w:szCs w:val="22"/>
          <w:rtl/>
        </w:rPr>
        <w:t>.................</w:t>
      </w:r>
      <w:r w:rsidRPr="0092309D">
        <w:rPr>
          <w:rFonts w:cs="B Nazanin" w:hint="cs"/>
          <w:sz w:val="22"/>
          <w:szCs w:val="22"/>
          <w:rtl/>
        </w:rPr>
        <w:t xml:space="preserve">از شرح خدمات </w:t>
      </w:r>
    </w:p>
    <w:p w:rsidR="005F59FB" w:rsidRDefault="005F59FB" w:rsidP="00D96B5F">
      <w:pPr>
        <w:spacing w:line="400" w:lineRule="atLeast"/>
        <w:jc w:val="both"/>
        <w:rPr>
          <w:rFonts w:cs="B Nazanin"/>
          <w:sz w:val="22"/>
          <w:szCs w:val="22"/>
          <w:rtl/>
        </w:rPr>
      </w:pPr>
      <w:r>
        <w:rPr>
          <w:rFonts w:ascii="Tahoma" w:hAnsi="Tahoma" w:cs="B Nazanin" w:hint="cs"/>
          <w:rtl/>
        </w:rPr>
        <w:t>۴-۳-</w:t>
      </w:r>
      <w:r w:rsidR="00D96B5F">
        <w:rPr>
          <w:rFonts w:ascii="Tahoma" w:hAnsi="Tahoma" w:cs="B Nazanin" w:hint="cs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 </w:t>
      </w:r>
      <w:r w:rsidR="00D96B5F">
        <w:rPr>
          <w:rFonts w:ascii="B Nazanin" w:eastAsiaTheme="minorHAnsi" w:hAnsiTheme="minorHAnsi" w:cs="B Nazanin" w:hint="cs"/>
          <w:sz w:val="22"/>
          <w:szCs w:val="22"/>
          <w:rtl/>
        </w:rPr>
        <w:t>.........</w:t>
      </w:r>
      <w:r w:rsidRPr="00CF63D7">
        <w:rPr>
          <w:rFonts w:cs="B Nazanin" w:hint="cs"/>
          <w:sz w:val="22"/>
          <w:szCs w:val="22"/>
          <w:rtl/>
        </w:rPr>
        <w:t xml:space="preserve"> درصد از مبلغ </w:t>
      </w:r>
      <w:r w:rsidRPr="00CF63D7">
        <w:rPr>
          <w:rFonts w:ascii="B Nazanin" w:eastAsiaTheme="minorHAnsi" w:hAnsiTheme="minorHAnsi" w:cs="B Nazanin" w:hint="cs"/>
          <w:sz w:val="22"/>
          <w:szCs w:val="22"/>
          <w:rtl/>
        </w:rPr>
        <w:t>کل</w:t>
      </w:r>
      <w:r w:rsidRPr="00CF63D7">
        <w:rPr>
          <w:rFonts w:cs="B Nazanin" w:hint="cs"/>
          <w:sz w:val="22"/>
          <w:szCs w:val="22"/>
          <w:rtl/>
        </w:rPr>
        <w:t>، برابر با</w:t>
      </w:r>
      <w:r w:rsidRPr="00D96B5F">
        <w:rPr>
          <w:rFonts w:cs="B Nazanin" w:hint="cs"/>
          <w:b/>
          <w:bCs/>
          <w:sz w:val="22"/>
          <w:szCs w:val="22"/>
          <w:rtl/>
        </w:rPr>
        <w:t xml:space="preserve"> </w:t>
      </w:r>
      <w:r w:rsidR="006B1D89" w:rsidRPr="00D96B5F">
        <w:rPr>
          <w:rFonts w:cs="B Nazanin" w:hint="cs"/>
          <w:b/>
          <w:bCs/>
          <w:sz w:val="22"/>
          <w:szCs w:val="22"/>
          <w:rtl/>
        </w:rPr>
        <w:t>............................</w:t>
      </w:r>
      <w:r w:rsidR="00D96B5F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CF63D7">
        <w:rPr>
          <w:rFonts w:cs="B Nazanin" w:hint="cs"/>
          <w:sz w:val="22"/>
          <w:szCs w:val="22"/>
          <w:rtl/>
        </w:rPr>
        <w:t>ریال پس از اجرای</w:t>
      </w:r>
      <w:r>
        <w:rPr>
          <w:rFonts w:cs="B Nazanin" w:hint="cs"/>
          <w:sz w:val="22"/>
          <w:szCs w:val="22"/>
          <w:rtl/>
        </w:rPr>
        <w:t xml:space="preserve"> بخش </w:t>
      </w:r>
      <w:r w:rsidR="00D96B5F">
        <w:rPr>
          <w:rFonts w:cs="B Nazanin" w:hint="cs"/>
          <w:sz w:val="22"/>
          <w:szCs w:val="22"/>
          <w:rtl/>
        </w:rPr>
        <w:t>.................</w:t>
      </w:r>
      <w:r>
        <w:rPr>
          <w:rFonts w:cs="B Nazanin" w:hint="cs"/>
          <w:sz w:val="22"/>
          <w:szCs w:val="22"/>
          <w:rtl/>
        </w:rPr>
        <w:t xml:space="preserve">از شرح خدمات </w:t>
      </w:r>
    </w:p>
    <w:p w:rsidR="00D96B5F" w:rsidRDefault="00D96B5F" w:rsidP="00D96B5F">
      <w:pPr>
        <w:spacing w:line="400" w:lineRule="atLeast"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4</w:t>
      </w:r>
      <w:r w:rsidRPr="00D96B5F">
        <w:rPr>
          <w:rFonts w:cs="B Nazanin"/>
          <w:sz w:val="22"/>
          <w:szCs w:val="22"/>
          <w:rtl/>
        </w:rPr>
        <w:t xml:space="preserve">-4- </w:t>
      </w:r>
      <w:r>
        <w:rPr>
          <w:rFonts w:cs="B Nazanin" w:hint="cs"/>
          <w:sz w:val="22"/>
          <w:szCs w:val="22"/>
          <w:rtl/>
        </w:rPr>
        <w:t xml:space="preserve">  </w:t>
      </w:r>
      <w:r w:rsidRPr="00D96B5F">
        <w:rPr>
          <w:rFonts w:cs="B Nazanin"/>
          <w:sz w:val="22"/>
          <w:szCs w:val="22"/>
          <w:rtl/>
        </w:rPr>
        <w:t>......... درصد پس از ارائه گزارش نهائ</w:t>
      </w:r>
      <w:r w:rsidRPr="00D96B5F">
        <w:rPr>
          <w:rFonts w:cs="B Nazanin" w:hint="cs"/>
          <w:sz w:val="22"/>
          <w:szCs w:val="22"/>
          <w:rtl/>
        </w:rPr>
        <w:t>ی</w:t>
      </w:r>
      <w:r w:rsidRPr="00D96B5F">
        <w:rPr>
          <w:rFonts w:cs="B Nazanin"/>
          <w:sz w:val="22"/>
          <w:szCs w:val="22"/>
          <w:rtl/>
        </w:rPr>
        <w:t xml:space="preserve"> و تأ</w:t>
      </w:r>
      <w:r w:rsidRPr="00D96B5F">
        <w:rPr>
          <w:rFonts w:cs="B Nazanin" w:hint="cs"/>
          <w:sz w:val="22"/>
          <w:szCs w:val="22"/>
          <w:rtl/>
        </w:rPr>
        <w:t>یی</w:t>
      </w:r>
      <w:r w:rsidRPr="00D96B5F">
        <w:rPr>
          <w:rFonts w:cs="B Nazanin" w:hint="eastAsia"/>
          <w:sz w:val="22"/>
          <w:szCs w:val="22"/>
          <w:rtl/>
        </w:rPr>
        <w:t>د</w:t>
      </w:r>
      <w:r w:rsidRPr="00D96B5F">
        <w:rPr>
          <w:rFonts w:cs="B Nazanin"/>
          <w:sz w:val="22"/>
          <w:szCs w:val="22"/>
          <w:rtl/>
        </w:rPr>
        <w:t xml:space="preserve"> کارفرما</w:t>
      </w:r>
    </w:p>
    <w:p w:rsidR="00C65501" w:rsidRPr="009D5535" w:rsidRDefault="00C65501" w:rsidP="00C65501">
      <w:pPr>
        <w:spacing w:line="400" w:lineRule="atLeast"/>
        <w:jc w:val="both"/>
        <w:rPr>
          <w:rFonts w:cs="B Nazanin"/>
          <w:sz w:val="22"/>
          <w:szCs w:val="22"/>
          <w:rtl/>
        </w:rPr>
      </w:pPr>
    </w:p>
    <w:p w:rsidR="005F59FB" w:rsidRPr="003E4A21" w:rsidRDefault="005F59FB" w:rsidP="005F59FB">
      <w:pPr>
        <w:jc w:val="both"/>
        <w:rPr>
          <w:rFonts w:cs="B Nazanin"/>
          <w:b/>
          <w:bCs/>
          <w:rtl/>
        </w:rPr>
      </w:pPr>
      <w:r w:rsidRPr="003E4A21">
        <w:rPr>
          <w:rFonts w:cs="B Nazanin" w:hint="eastAsia"/>
          <w:b/>
          <w:bCs/>
          <w:rtl/>
        </w:rPr>
        <w:t>ماده</w:t>
      </w:r>
      <w:r w:rsidRPr="003E4A21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۵</w:t>
      </w:r>
      <w:r w:rsidRPr="003E4A21">
        <w:rPr>
          <w:rFonts w:cs="B Nazanin"/>
          <w:b/>
          <w:bCs/>
          <w:rtl/>
        </w:rPr>
        <w:t xml:space="preserve">- </w:t>
      </w:r>
      <w:r w:rsidRPr="003E4A21">
        <w:rPr>
          <w:rFonts w:cs="B Nazanin" w:hint="cs"/>
          <w:b/>
          <w:bCs/>
          <w:rtl/>
        </w:rPr>
        <w:t xml:space="preserve">تعهدات </w:t>
      </w:r>
      <w:r>
        <w:rPr>
          <w:rFonts w:cs="B Nazanin" w:hint="cs"/>
          <w:b/>
          <w:bCs/>
          <w:rtl/>
        </w:rPr>
        <w:t>طرفین</w:t>
      </w:r>
      <w:r w:rsidRPr="003E4A21">
        <w:rPr>
          <w:rFonts w:cs="B Nazanin"/>
          <w:b/>
          <w:bCs/>
          <w:rtl/>
        </w:rPr>
        <w:t xml:space="preserve">: </w:t>
      </w:r>
    </w:p>
    <w:p w:rsidR="005F59FB" w:rsidRPr="0047444C" w:rsidRDefault="005F59FB" w:rsidP="005F59FB">
      <w:pPr>
        <w:pStyle w:val="BodyTextIndent"/>
        <w:ind w:left="44"/>
        <w:jc w:val="both"/>
        <w:rPr>
          <w:rFonts w:cs="B Nazanin"/>
          <w:b w:val="0"/>
          <w:sz w:val="24"/>
          <w:szCs w:val="24"/>
          <w:rtl/>
        </w:rPr>
      </w:pPr>
      <w:r w:rsidRPr="0047444C">
        <w:rPr>
          <w:rFonts w:cs="B Nazanin" w:hint="cs"/>
          <w:b w:val="0"/>
          <w:sz w:val="24"/>
          <w:szCs w:val="24"/>
          <w:rtl/>
        </w:rPr>
        <w:t xml:space="preserve">۵- 1- </w:t>
      </w:r>
      <w:r w:rsidR="000C602F" w:rsidRPr="0047444C">
        <w:rPr>
          <w:rFonts w:cs="B Nazanin" w:hint="cs"/>
          <w:b w:val="0"/>
          <w:sz w:val="24"/>
          <w:szCs w:val="24"/>
          <w:rtl/>
        </w:rPr>
        <w:t xml:space="preserve">مجری طرح </w:t>
      </w:r>
      <w:r w:rsidRPr="0047444C">
        <w:rPr>
          <w:rFonts w:cs="B Nazanin" w:hint="cs"/>
          <w:b w:val="0"/>
          <w:sz w:val="24"/>
          <w:szCs w:val="24"/>
          <w:rtl/>
        </w:rPr>
        <w:t xml:space="preserve">بايد تعهدات اين موافقت نامه را با بكار بردن بهترين روش‌ها، اصول فني و تخصصي و حرفه‌اي انجام داده و حداكثر مهارت و جديت خود را بكار گيرد. </w:t>
      </w:r>
    </w:p>
    <w:p w:rsidR="005F59FB" w:rsidRPr="008A3EC4" w:rsidRDefault="005F59FB" w:rsidP="00E45A51">
      <w:pPr>
        <w:pStyle w:val="BodyTextIndent"/>
        <w:ind w:left="44"/>
        <w:jc w:val="both"/>
        <w:rPr>
          <w:rFonts w:cs="B Nazanin"/>
          <w:b w:val="0"/>
          <w:sz w:val="24"/>
          <w:szCs w:val="24"/>
          <w:rtl/>
        </w:rPr>
      </w:pPr>
      <w:r w:rsidRPr="008A3EC4">
        <w:rPr>
          <w:rFonts w:cs="B Nazanin" w:hint="cs"/>
          <w:b w:val="0"/>
          <w:sz w:val="24"/>
          <w:szCs w:val="24"/>
          <w:rtl/>
        </w:rPr>
        <w:t xml:space="preserve">۵- 2- </w:t>
      </w:r>
      <w:r w:rsidR="000C602F" w:rsidRPr="008A3EC4">
        <w:rPr>
          <w:rFonts w:cs="B Nazanin" w:hint="cs"/>
          <w:b w:val="0"/>
          <w:sz w:val="24"/>
          <w:szCs w:val="24"/>
          <w:rtl/>
        </w:rPr>
        <w:t xml:space="preserve">مجری طرح </w:t>
      </w:r>
      <w:r w:rsidRPr="008A3EC4">
        <w:rPr>
          <w:rFonts w:cs="B Nazanin" w:hint="cs"/>
          <w:b w:val="0"/>
          <w:sz w:val="24"/>
          <w:szCs w:val="24"/>
          <w:rtl/>
        </w:rPr>
        <w:t>متعهد می</w:t>
      </w:r>
      <w:r w:rsidRPr="008A3EC4">
        <w:rPr>
          <w:rFonts w:cs="B Nazanin" w:hint="eastAsia"/>
          <w:b w:val="0"/>
          <w:sz w:val="24"/>
          <w:szCs w:val="24"/>
          <w:rtl/>
        </w:rPr>
        <w:t>‌شود که موضوع ماده (</w:t>
      </w:r>
      <w:r w:rsidRPr="008A3EC4">
        <w:rPr>
          <w:rFonts w:cs="B Nazanin" w:hint="cs"/>
          <w:b w:val="0"/>
          <w:sz w:val="24"/>
          <w:szCs w:val="24"/>
          <w:rtl/>
        </w:rPr>
        <w:t>1</w:t>
      </w:r>
      <w:r w:rsidRPr="008A3EC4">
        <w:rPr>
          <w:rFonts w:cs="B Nazanin" w:hint="eastAsia"/>
          <w:b w:val="0"/>
          <w:sz w:val="24"/>
          <w:szCs w:val="24"/>
          <w:rtl/>
        </w:rPr>
        <w:t>)</w:t>
      </w:r>
      <w:r w:rsidRPr="008A3EC4">
        <w:rPr>
          <w:rFonts w:cs="B Nazanin" w:hint="cs"/>
          <w:b w:val="0"/>
          <w:sz w:val="24"/>
          <w:szCs w:val="24"/>
          <w:rtl/>
        </w:rPr>
        <w:t xml:space="preserve"> موافقت نامه </w:t>
      </w:r>
      <w:r w:rsidR="00E45A51">
        <w:rPr>
          <w:rFonts w:cs="B Nazanin" w:hint="cs"/>
          <w:b w:val="0"/>
          <w:sz w:val="24"/>
          <w:szCs w:val="24"/>
          <w:rtl/>
        </w:rPr>
        <w:t xml:space="preserve">را بر اساس شرح خدمات مندرج درآن </w:t>
      </w:r>
      <w:r w:rsidRPr="008A3EC4">
        <w:rPr>
          <w:rFonts w:cs="B Nazanin" w:hint="cs"/>
          <w:b w:val="0"/>
          <w:sz w:val="24"/>
          <w:szCs w:val="24"/>
          <w:rtl/>
        </w:rPr>
        <w:t xml:space="preserve">انجام دهد. </w:t>
      </w:r>
    </w:p>
    <w:p w:rsidR="005F59FB" w:rsidRDefault="005F59FB" w:rsidP="00271346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۵</w:t>
      </w:r>
      <w:r w:rsidRPr="007700AA">
        <w:rPr>
          <w:rFonts w:cs="B Nazanin" w:hint="cs"/>
          <w:rtl/>
        </w:rPr>
        <w:t xml:space="preserve">- </w:t>
      </w:r>
      <w:r>
        <w:rPr>
          <w:rFonts w:cs="B Nazanin" w:hint="cs"/>
          <w:rtl/>
        </w:rPr>
        <w:t xml:space="preserve">3- </w:t>
      </w:r>
      <w:r w:rsidRPr="007700AA">
        <w:rPr>
          <w:rFonts w:cs="B Nazanin" w:hint="cs"/>
          <w:rtl/>
        </w:rPr>
        <w:t xml:space="preserve">كارفرما متعهد مي‌شود اطلاعات لازم را </w:t>
      </w:r>
      <w:r w:rsidR="00271346">
        <w:rPr>
          <w:rFonts w:cs="B Nazanin" w:hint="cs"/>
          <w:rtl/>
        </w:rPr>
        <w:t xml:space="preserve">پس از انعقاد موافقت نامه </w:t>
      </w:r>
      <w:r w:rsidRPr="007700AA">
        <w:rPr>
          <w:rFonts w:cs="B Nazanin" w:hint="cs"/>
          <w:rtl/>
        </w:rPr>
        <w:t xml:space="preserve">، در اختيار </w:t>
      </w:r>
      <w:r w:rsidR="00DB075C">
        <w:rPr>
          <w:rFonts w:cs="B Nazanin" w:hint="cs"/>
          <w:rtl/>
        </w:rPr>
        <w:t>مجری</w:t>
      </w:r>
      <w:r w:rsidRPr="007700AA">
        <w:rPr>
          <w:rFonts w:cs="B Nazanin" w:hint="cs"/>
          <w:rtl/>
        </w:rPr>
        <w:t xml:space="preserve"> قرار دهد</w:t>
      </w:r>
      <w:r>
        <w:rPr>
          <w:rFonts w:cs="B Nazanin" w:hint="cs"/>
          <w:rtl/>
        </w:rPr>
        <w:t>.</w:t>
      </w:r>
    </w:p>
    <w:p w:rsidR="005F59FB" w:rsidRDefault="005F59FB" w:rsidP="00D851B6">
      <w:pPr>
        <w:jc w:val="both"/>
        <w:rPr>
          <w:rFonts w:cs="B Nazanin"/>
        </w:rPr>
      </w:pPr>
      <w:r>
        <w:rPr>
          <w:rFonts w:cs="B Nazanin" w:hint="cs"/>
          <w:rtl/>
        </w:rPr>
        <w:t xml:space="preserve">۵- 4- </w:t>
      </w:r>
      <w:r w:rsidRPr="007700AA">
        <w:rPr>
          <w:rFonts w:cs="B Nazanin" w:hint="cs"/>
          <w:rtl/>
        </w:rPr>
        <w:t>كارفرما متعهد مي‌شود</w:t>
      </w:r>
      <w:r>
        <w:rPr>
          <w:rFonts w:cs="B Nazanin" w:hint="cs"/>
          <w:rtl/>
        </w:rPr>
        <w:t xml:space="preserve"> هماهنگي‌هاي لازم براي حضور تيم پژوهشي را در محل انجام </w:t>
      </w:r>
      <w:r w:rsidR="00D851B6">
        <w:rPr>
          <w:rFonts w:cs="B Nazanin" w:hint="cs"/>
          <w:rtl/>
        </w:rPr>
        <w:t xml:space="preserve">طرح </w:t>
      </w:r>
      <w:r>
        <w:rPr>
          <w:rFonts w:cs="B Nazanin" w:hint="cs"/>
          <w:rtl/>
        </w:rPr>
        <w:t xml:space="preserve"> به عمل آورد.</w:t>
      </w:r>
    </w:p>
    <w:p w:rsidR="00E929B6" w:rsidRDefault="00E929B6" w:rsidP="00D851B6">
      <w:pPr>
        <w:jc w:val="both"/>
        <w:rPr>
          <w:rFonts w:cs="B Nazanin"/>
        </w:rPr>
      </w:pPr>
    </w:p>
    <w:p w:rsidR="00E929B6" w:rsidRDefault="00E929B6" w:rsidP="00D851B6">
      <w:pPr>
        <w:jc w:val="both"/>
        <w:rPr>
          <w:rFonts w:cs="B Nazanin"/>
        </w:rPr>
      </w:pPr>
    </w:p>
    <w:p w:rsidR="00E929B6" w:rsidRDefault="00E929B6" w:rsidP="00D851B6">
      <w:pPr>
        <w:jc w:val="both"/>
        <w:rPr>
          <w:rFonts w:cs="B Nazanin"/>
        </w:rPr>
      </w:pPr>
    </w:p>
    <w:p w:rsidR="00E929B6" w:rsidRDefault="00E929B6" w:rsidP="00D851B6">
      <w:pPr>
        <w:jc w:val="both"/>
        <w:rPr>
          <w:rFonts w:cs="B Nazanin"/>
        </w:rPr>
      </w:pPr>
    </w:p>
    <w:p w:rsidR="005F59FB" w:rsidRDefault="005F59FB" w:rsidP="00F57D83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۵- 5- کارفرما متعهد می‌شود که مبالغ موافقت نامه را بر اساس ماده </w:t>
      </w:r>
      <w:r w:rsidR="00F57D83">
        <w:rPr>
          <w:rFonts w:cs="B Nazanin" w:hint="cs"/>
          <w:rtl/>
        </w:rPr>
        <w:t>4</w:t>
      </w:r>
      <w:r>
        <w:rPr>
          <w:rFonts w:cs="B Nazanin" w:hint="cs"/>
          <w:rtl/>
        </w:rPr>
        <w:t xml:space="preserve"> موافقت نامه در قبال اجرای هر مرحله از کار تأیید شده پرداخت نماید.</w:t>
      </w:r>
    </w:p>
    <w:p w:rsidR="005F59FB" w:rsidRPr="0047444C" w:rsidRDefault="005F59FB" w:rsidP="00CE1628">
      <w:pPr>
        <w:spacing w:line="400" w:lineRule="atLeast"/>
        <w:ind w:left="-1"/>
        <w:jc w:val="both"/>
        <w:rPr>
          <w:rFonts w:cs="B Nazanin"/>
          <w:rtl/>
        </w:rPr>
      </w:pPr>
      <w:r>
        <w:rPr>
          <w:rFonts w:ascii="B Nazanin" w:eastAsiaTheme="minorHAnsi" w:hAnsiTheme="minorHAnsi" w:cs="B Nazanin" w:hint="cs"/>
          <w:sz w:val="22"/>
          <w:szCs w:val="22"/>
          <w:rtl/>
        </w:rPr>
        <w:t>۵</w:t>
      </w:r>
      <w:r w:rsidRPr="0047444C">
        <w:rPr>
          <w:rFonts w:cs="B Nazanin" w:hint="cs"/>
          <w:rtl/>
        </w:rPr>
        <w:t>-</w:t>
      </w:r>
      <w:r w:rsidR="00911C0D" w:rsidRPr="0047444C">
        <w:rPr>
          <w:rFonts w:cs="B Nazanin" w:hint="cs"/>
          <w:rtl/>
        </w:rPr>
        <w:t>6</w:t>
      </w:r>
      <w:r w:rsidRPr="0047444C">
        <w:rPr>
          <w:rFonts w:cs="B Nazanin" w:hint="cs"/>
          <w:rtl/>
        </w:rPr>
        <w:t>- کارفرما متعهد میگردد</w:t>
      </w:r>
      <w:r w:rsidRPr="0047444C">
        <w:rPr>
          <w:rFonts w:cs="B Nazanin"/>
        </w:rPr>
        <w:t xml:space="preserve"> </w:t>
      </w:r>
      <w:r w:rsidRPr="0047444C">
        <w:rPr>
          <w:rFonts w:cs="B Nazanin" w:hint="cs"/>
          <w:rtl/>
        </w:rPr>
        <w:t>بعد</w:t>
      </w:r>
      <w:r w:rsidRPr="0047444C">
        <w:rPr>
          <w:rFonts w:cs="B Nazanin"/>
        </w:rPr>
        <w:t xml:space="preserve"> </w:t>
      </w:r>
      <w:r w:rsidRPr="0047444C">
        <w:rPr>
          <w:rFonts w:cs="B Nazanin" w:hint="cs"/>
          <w:rtl/>
        </w:rPr>
        <w:t>از</w:t>
      </w:r>
      <w:r w:rsidRPr="0047444C">
        <w:rPr>
          <w:rFonts w:cs="B Nazanin"/>
        </w:rPr>
        <w:t xml:space="preserve"> </w:t>
      </w:r>
      <w:r w:rsidRPr="0047444C">
        <w:rPr>
          <w:rFonts w:cs="B Nazanin" w:hint="cs"/>
          <w:rtl/>
        </w:rPr>
        <w:t>تحویل</w:t>
      </w:r>
      <w:r w:rsidRPr="0047444C">
        <w:rPr>
          <w:rFonts w:cs="B Nazanin"/>
        </w:rPr>
        <w:t xml:space="preserve"> </w:t>
      </w:r>
      <w:r w:rsidRPr="0047444C">
        <w:rPr>
          <w:rFonts w:cs="B Nazanin" w:hint="cs"/>
          <w:rtl/>
        </w:rPr>
        <w:t xml:space="preserve">هر بخش از شرح خدمات توسط </w:t>
      </w:r>
      <w:r w:rsidR="000C602F" w:rsidRPr="0047444C">
        <w:rPr>
          <w:rFonts w:cs="B Nazanin" w:hint="cs"/>
          <w:rtl/>
        </w:rPr>
        <w:t xml:space="preserve">مجری طرح </w:t>
      </w:r>
      <w:r w:rsidR="00CE1628">
        <w:rPr>
          <w:rFonts w:cs="B Nazanin" w:hint="cs"/>
          <w:rtl/>
        </w:rPr>
        <w:t xml:space="preserve">، </w:t>
      </w:r>
      <w:r w:rsidRPr="0047444C">
        <w:rPr>
          <w:rFonts w:cs="B Nazanin" w:hint="cs"/>
          <w:rtl/>
        </w:rPr>
        <w:t>نسبت</w:t>
      </w:r>
      <w:r w:rsidRPr="0047444C">
        <w:rPr>
          <w:rFonts w:cs="B Nazanin"/>
        </w:rPr>
        <w:t xml:space="preserve"> </w:t>
      </w:r>
      <w:r w:rsidRPr="0047444C">
        <w:rPr>
          <w:rFonts w:cs="B Nazanin" w:hint="cs"/>
          <w:rtl/>
        </w:rPr>
        <w:t>به</w:t>
      </w:r>
      <w:r w:rsidRPr="0047444C">
        <w:rPr>
          <w:rFonts w:cs="B Nazanin"/>
        </w:rPr>
        <w:t xml:space="preserve"> </w:t>
      </w:r>
      <w:r w:rsidRPr="0047444C">
        <w:rPr>
          <w:rFonts w:cs="B Nazanin" w:hint="cs"/>
          <w:rtl/>
        </w:rPr>
        <w:t>تائید</w:t>
      </w:r>
      <w:r w:rsidRPr="0047444C">
        <w:rPr>
          <w:rFonts w:cs="B Nazanin"/>
        </w:rPr>
        <w:t xml:space="preserve"> </w:t>
      </w:r>
      <w:r w:rsidRPr="0047444C">
        <w:rPr>
          <w:rFonts w:cs="B Nazanin" w:hint="cs"/>
          <w:rtl/>
        </w:rPr>
        <w:t>یا</w:t>
      </w:r>
      <w:r w:rsidRPr="0047444C">
        <w:rPr>
          <w:rFonts w:cs="B Nazanin"/>
        </w:rPr>
        <w:t xml:space="preserve"> </w:t>
      </w:r>
      <w:r w:rsidRPr="0047444C">
        <w:rPr>
          <w:rFonts w:cs="B Nazanin" w:hint="cs"/>
          <w:rtl/>
        </w:rPr>
        <w:t>اصلاح</w:t>
      </w:r>
      <w:r w:rsidRPr="0047444C">
        <w:rPr>
          <w:rFonts w:cs="B Nazanin"/>
        </w:rPr>
        <w:t xml:space="preserve"> </w:t>
      </w:r>
      <w:r w:rsidRPr="0047444C">
        <w:rPr>
          <w:rFonts w:cs="B Nazanin" w:hint="cs"/>
          <w:rtl/>
        </w:rPr>
        <w:t>آنها ظرف ده روز اظهار نظر نماید در غیر اینصورت تمام موارد تحویلی،</w:t>
      </w:r>
      <w:r w:rsidRPr="0047444C">
        <w:rPr>
          <w:rFonts w:cs="B Nazanin"/>
        </w:rPr>
        <w:t xml:space="preserve"> </w:t>
      </w:r>
      <w:r w:rsidRPr="0047444C">
        <w:rPr>
          <w:rFonts w:cs="B Nazanin" w:hint="cs"/>
          <w:rtl/>
        </w:rPr>
        <w:t>مورد</w:t>
      </w:r>
      <w:r w:rsidRPr="0047444C">
        <w:rPr>
          <w:rFonts w:cs="B Nazanin"/>
        </w:rPr>
        <w:t xml:space="preserve"> </w:t>
      </w:r>
      <w:r w:rsidRPr="0047444C">
        <w:rPr>
          <w:rFonts w:cs="B Nazanin" w:hint="cs"/>
          <w:rtl/>
        </w:rPr>
        <w:t>تایید</w:t>
      </w:r>
      <w:r w:rsidRPr="0047444C">
        <w:rPr>
          <w:rFonts w:cs="B Nazanin"/>
        </w:rPr>
        <w:t xml:space="preserve"> </w:t>
      </w:r>
      <w:r w:rsidRPr="0047444C">
        <w:rPr>
          <w:rFonts w:cs="B Nazanin" w:hint="cs"/>
          <w:rtl/>
        </w:rPr>
        <w:t>کارفرما</w:t>
      </w:r>
      <w:r w:rsidRPr="0047444C">
        <w:rPr>
          <w:rFonts w:cs="B Nazanin"/>
        </w:rPr>
        <w:t xml:space="preserve"> </w:t>
      </w:r>
      <w:r w:rsidRPr="0047444C">
        <w:rPr>
          <w:rFonts w:cs="B Nazanin" w:hint="cs"/>
          <w:rtl/>
        </w:rPr>
        <w:t>تلقی</w:t>
      </w:r>
      <w:r w:rsidRPr="0047444C">
        <w:rPr>
          <w:rFonts w:cs="B Nazanin"/>
        </w:rPr>
        <w:t xml:space="preserve"> </w:t>
      </w:r>
      <w:r w:rsidRPr="0047444C">
        <w:rPr>
          <w:rFonts w:cs="B Nazanin" w:hint="cs"/>
          <w:rtl/>
        </w:rPr>
        <w:t>می</w:t>
      </w:r>
      <w:r w:rsidRPr="0047444C">
        <w:rPr>
          <w:rFonts w:cs="B Nazanin"/>
        </w:rPr>
        <w:t xml:space="preserve"> </w:t>
      </w:r>
      <w:r w:rsidRPr="0047444C">
        <w:rPr>
          <w:rFonts w:cs="B Nazanin" w:hint="cs"/>
          <w:rtl/>
        </w:rPr>
        <w:t>شود</w:t>
      </w:r>
      <w:r w:rsidRPr="0047444C">
        <w:rPr>
          <w:rFonts w:cs="B Nazanin"/>
        </w:rPr>
        <w:t xml:space="preserve">  </w:t>
      </w:r>
      <w:r w:rsidRPr="0047444C">
        <w:rPr>
          <w:rFonts w:cs="B Nazanin" w:hint="cs"/>
          <w:rtl/>
        </w:rPr>
        <w:t>و بدیهی است کارفرما حق هرگونه اعتراضی را از خود سلب می نماید.</w:t>
      </w:r>
    </w:p>
    <w:p w:rsidR="005F59FB" w:rsidRDefault="00911C0D" w:rsidP="00B47E1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7-5</w:t>
      </w:r>
      <w:r w:rsidR="005F59FB">
        <w:rPr>
          <w:rFonts w:cs="B Nazanin" w:hint="cs"/>
          <w:rtl/>
          <w:lang w:bidi="fa-IR"/>
        </w:rPr>
        <w:t xml:space="preserve"> </w:t>
      </w:r>
      <w:r w:rsidR="00F076D0">
        <w:rPr>
          <w:rFonts w:cs="B Nazanin" w:hint="cs"/>
          <w:rtl/>
          <w:lang w:bidi="fa-IR"/>
        </w:rPr>
        <w:t xml:space="preserve">خانم/ آقای </w:t>
      </w:r>
      <w:r w:rsidR="005F59FB">
        <w:rPr>
          <w:rFonts w:cs="B Nazanin" w:hint="cs"/>
          <w:rtl/>
          <w:lang w:bidi="fa-IR"/>
        </w:rPr>
        <w:t xml:space="preserve"> دکتر </w:t>
      </w:r>
      <w:r w:rsidR="00855546">
        <w:rPr>
          <w:rFonts w:cs="B Nazanin" w:hint="cs"/>
          <w:rtl/>
          <w:lang w:bidi="fa-IR"/>
        </w:rPr>
        <w:t>...........................................</w:t>
      </w:r>
      <w:r w:rsidR="005F59FB">
        <w:rPr>
          <w:rFonts w:cs="B Nazanin" w:hint="cs"/>
          <w:rtl/>
          <w:lang w:bidi="fa-IR"/>
        </w:rPr>
        <w:t xml:space="preserve"> عضو هیأت علمی دانشکده </w:t>
      </w:r>
      <w:r w:rsidR="00855546">
        <w:rPr>
          <w:rFonts w:cs="B Nazanin" w:hint="cs"/>
          <w:rtl/>
          <w:lang w:bidi="fa-IR"/>
        </w:rPr>
        <w:t>.............................................</w:t>
      </w:r>
      <w:r w:rsidR="005F59FB">
        <w:rPr>
          <w:rFonts w:cs="B Nazanin" w:hint="cs"/>
          <w:rtl/>
          <w:lang w:bidi="fa-IR"/>
        </w:rPr>
        <w:t xml:space="preserve"> دانشگاه سمنان </w:t>
      </w:r>
      <w:r w:rsidR="000C602F">
        <w:rPr>
          <w:rFonts w:cs="B Nazanin" w:hint="cs"/>
          <w:rtl/>
          <w:lang w:bidi="fa-IR"/>
        </w:rPr>
        <w:t xml:space="preserve">به عنوان </w:t>
      </w:r>
      <w:r w:rsidR="003726D0">
        <w:rPr>
          <w:rFonts w:cs="B Nazanin" w:hint="cs"/>
          <w:rtl/>
          <w:lang w:bidi="fa-IR"/>
        </w:rPr>
        <w:t>پژوهشگر</w:t>
      </w:r>
      <w:r w:rsidR="000C602F">
        <w:rPr>
          <w:rFonts w:cs="B Nazanin" w:hint="cs"/>
          <w:rtl/>
          <w:lang w:bidi="fa-IR"/>
        </w:rPr>
        <w:t xml:space="preserve"> جهت </w:t>
      </w:r>
      <w:r w:rsidR="00B47E10">
        <w:rPr>
          <w:rFonts w:cs="B Nazanin" w:hint="cs"/>
          <w:rtl/>
          <w:lang w:bidi="fa-IR"/>
        </w:rPr>
        <w:t>انجام</w:t>
      </w:r>
      <w:r w:rsidR="000C602F">
        <w:rPr>
          <w:rFonts w:cs="B Nazanin" w:hint="cs"/>
          <w:rtl/>
          <w:lang w:bidi="fa-IR"/>
        </w:rPr>
        <w:t xml:space="preserve"> مفاد </w:t>
      </w:r>
      <w:r w:rsidR="00B47E10">
        <w:rPr>
          <w:rFonts w:cs="B Nazanin" w:hint="cs"/>
          <w:rtl/>
          <w:lang w:bidi="fa-IR"/>
        </w:rPr>
        <w:t xml:space="preserve">موافقت نامه </w:t>
      </w:r>
      <w:r w:rsidR="000C602F">
        <w:rPr>
          <w:rFonts w:cs="B Nazanin" w:hint="cs"/>
          <w:rtl/>
          <w:lang w:bidi="fa-IR"/>
        </w:rPr>
        <w:t xml:space="preserve"> </w:t>
      </w:r>
      <w:r w:rsidR="005F59FB">
        <w:rPr>
          <w:rFonts w:cs="B Nazanin" w:hint="cs"/>
          <w:rtl/>
          <w:lang w:bidi="fa-IR"/>
        </w:rPr>
        <w:t>م</w:t>
      </w:r>
      <w:r w:rsidR="000C602F">
        <w:rPr>
          <w:rFonts w:cs="B Nazanin" w:hint="cs"/>
          <w:rtl/>
          <w:lang w:bidi="fa-IR"/>
        </w:rPr>
        <w:t>عرفی می گردد</w:t>
      </w:r>
      <w:r w:rsidR="005F59FB">
        <w:rPr>
          <w:rFonts w:cs="B Nazanin" w:hint="cs"/>
          <w:rtl/>
          <w:lang w:bidi="fa-IR"/>
        </w:rPr>
        <w:t>.</w:t>
      </w:r>
    </w:p>
    <w:p w:rsidR="001D4C0E" w:rsidRPr="00734856" w:rsidRDefault="001D4C0E" w:rsidP="00B47E10">
      <w:pPr>
        <w:jc w:val="both"/>
        <w:rPr>
          <w:rFonts w:cs="B Nazanin"/>
          <w:rtl/>
          <w:lang w:bidi="fa-IR"/>
        </w:rPr>
      </w:pPr>
    </w:p>
    <w:p w:rsidR="005F59FB" w:rsidRPr="003E4A21" w:rsidRDefault="005F59FB" w:rsidP="005F59FB">
      <w:pPr>
        <w:jc w:val="both"/>
        <w:rPr>
          <w:rFonts w:cs="B Nazanin"/>
          <w:b/>
          <w:bCs/>
          <w:rtl/>
        </w:rPr>
      </w:pPr>
      <w:r w:rsidRPr="001B2A48">
        <w:rPr>
          <w:rFonts w:cs="B Nazanin" w:hint="cs"/>
          <w:b/>
          <w:bCs/>
          <w:rtl/>
        </w:rPr>
        <w:t>ماده ۶ ـ حل اختلاف:</w:t>
      </w:r>
      <w:r w:rsidRPr="003E4A21">
        <w:rPr>
          <w:rFonts w:cs="B Nazanin" w:hint="cs"/>
          <w:b/>
          <w:bCs/>
          <w:rtl/>
        </w:rPr>
        <w:t xml:space="preserve"> </w:t>
      </w:r>
    </w:p>
    <w:p w:rsidR="005F59FB" w:rsidRDefault="005F59FB" w:rsidP="005546B0">
      <w:pPr>
        <w:jc w:val="both"/>
        <w:rPr>
          <w:rFonts w:cs="B Nazanin"/>
          <w:rtl/>
        </w:rPr>
      </w:pPr>
      <w:r w:rsidRPr="005F74BB">
        <w:rPr>
          <w:rFonts w:cs="B Nazanin" w:hint="cs"/>
          <w:rtl/>
        </w:rPr>
        <w:t>در صورت بروز هر</w:t>
      </w:r>
      <w:r>
        <w:rPr>
          <w:rFonts w:cs="B Nazanin" w:hint="cs"/>
          <w:rtl/>
        </w:rPr>
        <w:t xml:space="preserve"> </w:t>
      </w:r>
      <w:r w:rsidRPr="005F74BB">
        <w:rPr>
          <w:rFonts w:cs="B Nazanin" w:hint="cs"/>
          <w:rtl/>
        </w:rPr>
        <w:t>گونه اختلاف در اجرا</w:t>
      </w:r>
      <w:r>
        <w:rPr>
          <w:rFonts w:cs="B Nazanin" w:hint="cs"/>
          <w:rtl/>
        </w:rPr>
        <w:t>ی</w:t>
      </w:r>
      <w:r w:rsidRPr="005F74BB">
        <w:rPr>
          <w:rFonts w:cs="B Nazanin" w:hint="cs"/>
          <w:rtl/>
        </w:rPr>
        <w:t xml:space="preserve"> مفاد </w:t>
      </w:r>
      <w:r>
        <w:rPr>
          <w:rFonts w:cs="B Nazanin" w:hint="cs"/>
          <w:rtl/>
        </w:rPr>
        <w:t>موافقت نامه</w:t>
      </w:r>
      <w:r w:rsidRPr="005F74BB">
        <w:rPr>
          <w:rFonts w:cs="B Nazanin" w:hint="cs"/>
          <w:rtl/>
        </w:rPr>
        <w:t xml:space="preserve">، </w:t>
      </w:r>
      <w:r w:rsidR="005546B0">
        <w:rPr>
          <w:rFonts w:cs="B Nazanin" w:hint="cs"/>
          <w:rtl/>
        </w:rPr>
        <w:t>موضوع توسط مذاکره طرفین حل و</w:t>
      </w:r>
      <w:r w:rsidR="00D134FD">
        <w:rPr>
          <w:rFonts w:cs="B Nazanin" w:hint="cs"/>
          <w:rtl/>
        </w:rPr>
        <w:t xml:space="preserve"> </w:t>
      </w:r>
      <w:r w:rsidR="005546B0">
        <w:rPr>
          <w:rFonts w:cs="B Nazanin" w:hint="cs"/>
          <w:rtl/>
        </w:rPr>
        <w:t>فصل می گردد و در غیر اینصورت موضوع با ارجاع به مراجع ذیصلاح قانونی حل و فصل خواهد شد</w:t>
      </w:r>
      <w:r>
        <w:rPr>
          <w:rFonts w:cs="B Nazanin" w:hint="cs"/>
          <w:rtl/>
        </w:rPr>
        <w:t>.طرفین تا زمان صدور رای ملزم به انجام تعهدات خود می باشند</w:t>
      </w:r>
      <w:r w:rsidRPr="005F74BB">
        <w:rPr>
          <w:rFonts w:cs="B Nazanin" w:hint="cs"/>
          <w:rtl/>
        </w:rPr>
        <w:t xml:space="preserve">. </w:t>
      </w:r>
    </w:p>
    <w:p w:rsidR="001D4C0E" w:rsidRDefault="001D4C0E" w:rsidP="005546B0">
      <w:pPr>
        <w:jc w:val="both"/>
        <w:rPr>
          <w:rFonts w:cs="B Nazanin"/>
          <w:rtl/>
        </w:rPr>
      </w:pPr>
    </w:p>
    <w:p w:rsidR="00BB76E4" w:rsidRDefault="00BB76E4" w:rsidP="00BB76E4">
      <w:pPr>
        <w:rPr>
          <w:rFonts w:cs="B Nazanin"/>
          <w:b/>
          <w:bCs/>
          <w:rtl/>
        </w:rPr>
      </w:pPr>
      <w:r w:rsidRPr="00BB76E4">
        <w:rPr>
          <w:rFonts w:cs="B Nazanin"/>
          <w:b/>
          <w:bCs/>
          <w:rtl/>
        </w:rPr>
        <w:t>ماده ۷ ـ کسورات قانون</w:t>
      </w:r>
      <w:r w:rsidRPr="00BB76E4">
        <w:rPr>
          <w:rFonts w:cs="B Nazanin" w:hint="cs"/>
          <w:b/>
          <w:bCs/>
          <w:rtl/>
        </w:rPr>
        <w:t>ی</w:t>
      </w:r>
      <w:r w:rsidRPr="00BB76E4">
        <w:rPr>
          <w:rFonts w:cs="B Nazanin"/>
          <w:b/>
          <w:bCs/>
          <w:rtl/>
        </w:rPr>
        <w:t xml:space="preserve"> :</w:t>
      </w:r>
    </w:p>
    <w:p w:rsidR="00982DB2" w:rsidRDefault="00982DB2" w:rsidP="00982DB2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7-1- </w:t>
      </w:r>
      <w:r w:rsidR="007B6A7A" w:rsidRPr="007B6A7A">
        <w:rPr>
          <w:rFonts w:cs="B Nazanin" w:hint="cs"/>
          <w:rtl/>
        </w:rPr>
        <w:t>پرداخت کلیه کسورات قانونی احتمالی این قرارداد به عهده مجری می باشد</w:t>
      </w:r>
      <w:r w:rsidR="007B6A7A">
        <w:rPr>
          <w:rFonts w:cs="B Nazanin" w:hint="cs"/>
          <w:rtl/>
        </w:rPr>
        <w:t>.</w:t>
      </w:r>
      <w:r w:rsidR="00F52538">
        <w:rPr>
          <w:rFonts w:cs="B Nazanin" w:hint="cs"/>
          <w:rtl/>
        </w:rPr>
        <w:t xml:space="preserve"> </w:t>
      </w:r>
    </w:p>
    <w:p w:rsidR="00BB76E4" w:rsidRDefault="00982DB2" w:rsidP="00982DB2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7-2- </w:t>
      </w:r>
      <w:r w:rsidR="00BB76E4">
        <w:rPr>
          <w:rFonts w:cs="B Nazanin" w:hint="cs"/>
          <w:rtl/>
        </w:rPr>
        <w:t xml:space="preserve">بر اساس بخشنامه 22/5/93 به شماره 4862/93/1000 </w:t>
      </w:r>
      <w:r w:rsidR="007B6A7A">
        <w:rPr>
          <w:rFonts w:cs="B Nazanin" w:hint="cs"/>
          <w:rtl/>
        </w:rPr>
        <w:t xml:space="preserve">، </w:t>
      </w:r>
      <w:r w:rsidR="00BB76E4">
        <w:rPr>
          <w:rFonts w:cs="B Nazanin" w:hint="cs"/>
          <w:rtl/>
        </w:rPr>
        <w:t>قرارداد های تحقیقاتی و پژ</w:t>
      </w:r>
      <w:r w:rsidR="00C54E8A">
        <w:rPr>
          <w:rFonts w:cs="B Nazanin" w:hint="cs"/>
          <w:rtl/>
        </w:rPr>
        <w:t>وهشی از پر</w:t>
      </w:r>
      <w:r w:rsidR="00BB76E4">
        <w:rPr>
          <w:rFonts w:cs="B Nazanin" w:hint="cs"/>
          <w:rtl/>
        </w:rPr>
        <w:t>دا</w:t>
      </w:r>
      <w:r w:rsidR="007B6A7A">
        <w:rPr>
          <w:rFonts w:cs="B Nazanin" w:hint="cs"/>
          <w:rtl/>
        </w:rPr>
        <w:t xml:space="preserve">خت حق بیمه موضوع ماده 38 تأمین اجتماعی معاف </w:t>
      </w:r>
      <w:r w:rsidR="00BB76E4">
        <w:rPr>
          <w:rFonts w:cs="B Nazanin" w:hint="cs"/>
          <w:rtl/>
        </w:rPr>
        <w:t>می باشند</w:t>
      </w:r>
      <w:r w:rsidR="00C54E8A">
        <w:rPr>
          <w:rFonts w:cs="B Nazanin" w:hint="cs"/>
          <w:rtl/>
        </w:rPr>
        <w:t>.</w:t>
      </w:r>
    </w:p>
    <w:p w:rsidR="007A0B34" w:rsidRDefault="007A0B34" w:rsidP="007A0B34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7-3- </w:t>
      </w:r>
      <w:r w:rsidRPr="007A0B34">
        <w:rPr>
          <w:rFonts w:cs="B Nazanin"/>
          <w:rtl/>
        </w:rPr>
        <w:t>طبق بند يك ماده 2 قانون</w:t>
      </w:r>
      <w:r>
        <w:rPr>
          <w:rFonts w:cs="B Nazanin" w:hint="cs"/>
          <w:rtl/>
        </w:rPr>
        <w:t xml:space="preserve"> </w:t>
      </w:r>
      <w:r w:rsidRPr="007A0B34">
        <w:rPr>
          <w:rFonts w:cs="B Nazanin"/>
          <w:rtl/>
        </w:rPr>
        <w:t>ماليات هاي مستقيم، قرارداد هاي تحقيقاتي منعقده في مابين دانشگاه و اشخاص حق</w:t>
      </w:r>
      <w:r w:rsidRPr="007A0B34">
        <w:rPr>
          <w:rFonts w:cs="B Nazanin" w:hint="cs"/>
          <w:rtl/>
        </w:rPr>
        <w:t>ی</w:t>
      </w:r>
      <w:r w:rsidRPr="007A0B34">
        <w:rPr>
          <w:rFonts w:cs="B Nazanin" w:hint="eastAsia"/>
          <w:rtl/>
        </w:rPr>
        <w:t>ق</w:t>
      </w:r>
      <w:r w:rsidRPr="007A0B34">
        <w:rPr>
          <w:rFonts w:cs="B Nazanin" w:hint="cs"/>
          <w:rtl/>
        </w:rPr>
        <w:t>ی</w:t>
      </w:r>
      <w:r w:rsidRPr="007A0B34">
        <w:rPr>
          <w:rFonts w:cs="B Nazanin"/>
          <w:rtl/>
        </w:rPr>
        <w:t xml:space="preserve"> و حقوق</w:t>
      </w:r>
      <w:r w:rsidRPr="007A0B34">
        <w:rPr>
          <w:rFonts w:cs="B Nazanin" w:hint="cs"/>
          <w:rtl/>
        </w:rPr>
        <w:t>ی</w:t>
      </w:r>
      <w:r w:rsidRPr="007A0B34">
        <w:rPr>
          <w:rFonts w:cs="B Nazanin"/>
          <w:rtl/>
        </w:rPr>
        <w:t xml:space="preserve"> كه وجه آن به حساب دولت</w:t>
      </w:r>
      <w:r w:rsidRPr="007A0B34">
        <w:rPr>
          <w:rFonts w:cs="B Nazanin" w:hint="cs"/>
          <w:rtl/>
        </w:rPr>
        <w:t>ی</w:t>
      </w:r>
      <w:r w:rsidRPr="007A0B34">
        <w:rPr>
          <w:rFonts w:cs="B Nazanin"/>
          <w:rtl/>
        </w:rPr>
        <w:t xml:space="preserve"> واريز مي شود مشمول پرداخت ماليات نمي گردد.</w:t>
      </w:r>
    </w:p>
    <w:p w:rsidR="001D4C0E" w:rsidRPr="00BB76E4" w:rsidRDefault="001D4C0E" w:rsidP="007A0B34">
      <w:pPr>
        <w:jc w:val="both"/>
        <w:rPr>
          <w:rFonts w:cs="B Nazanin"/>
          <w:rtl/>
        </w:rPr>
      </w:pPr>
    </w:p>
    <w:p w:rsidR="005F59FB" w:rsidRPr="003E4A21" w:rsidRDefault="005F59FB" w:rsidP="00AF0A88">
      <w:pPr>
        <w:jc w:val="both"/>
        <w:rPr>
          <w:rFonts w:cs="B Nazanin"/>
          <w:b/>
          <w:bCs/>
          <w:rtl/>
        </w:rPr>
      </w:pPr>
      <w:r w:rsidRPr="003E4A21">
        <w:rPr>
          <w:rFonts w:cs="B Nazanin" w:hint="eastAsia"/>
          <w:b/>
          <w:bCs/>
          <w:rtl/>
        </w:rPr>
        <w:t>ماده</w:t>
      </w:r>
      <w:r w:rsidRPr="003E4A21">
        <w:rPr>
          <w:rFonts w:cs="B Nazanin"/>
          <w:b/>
          <w:bCs/>
          <w:rtl/>
        </w:rPr>
        <w:t xml:space="preserve"> </w:t>
      </w:r>
      <w:r w:rsidR="00AF0A88">
        <w:rPr>
          <w:rFonts w:cs="B Nazanin" w:hint="cs"/>
          <w:b/>
          <w:bCs/>
          <w:rtl/>
        </w:rPr>
        <w:t>8</w:t>
      </w:r>
      <w:r w:rsidRPr="003E4A21">
        <w:rPr>
          <w:rFonts w:cs="B Nazanin" w:hint="cs"/>
          <w:b/>
          <w:bCs/>
          <w:rtl/>
        </w:rPr>
        <w:t xml:space="preserve"> ـ فسخ </w:t>
      </w:r>
      <w:r>
        <w:rPr>
          <w:rFonts w:cs="B Nazanin" w:hint="cs"/>
          <w:b/>
          <w:bCs/>
          <w:rtl/>
        </w:rPr>
        <w:t>موافقت نامه</w:t>
      </w:r>
      <w:r w:rsidRPr="003E4A21">
        <w:rPr>
          <w:rFonts w:cs="B Nazanin" w:hint="cs"/>
          <w:b/>
          <w:bCs/>
          <w:rtl/>
        </w:rPr>
        <w:t xml:space="preserve">: </w:t>
      </w:r>
    </w:p>
    <w:p w:rsidR="005F59FB" w:rsidRDefault="005F59FB" w:rsidP="00A06854">
      <w:pPr>
        <w:pStyle w:val="BodyText"/>
        <w:jc w:val="both"/>
        <w:rPr>
          <w:rFonts w:cs="B Nazanin"/>
          <w:rtl/>
        </w:rPr>
      </w:pPr>
      <w:r w:rsidRPr="00B92229">
        <w:rPr>
          <w:rFonts w:cs="B Nazanin"/>
          <w:rtl/>
        </w:rPr>
        <w:t>كا</w:t>
      </w:r>
      <w:r>
        <w:rPr>
          <w:rFonts w:cs="B Nazanin"/>
          <w:rtl/>
        </w:rPr>
        <w:t xml:space="preserve">رفرما حق دارد در صورت قصور </w:t>
      </w:r>
      <w:r w:rsidR="00386299">
        <w:rPr>
          <w:rFonts w:cs="B Nazanin" w:hint="cs"/>
          <w:rtl/>
        </w:rPr>
        <w:t>مجری</w:t>
      </w:r>
      <w:r w:rsidRPr="00B92229">
        <w:rPr>
          <w:rFonts w:cs="B Nazanin"/>
          <w:rtl/>
        </w:rPr>
        <w:t xml:space="preserve"> در ا</w:t>
      </w:r>
      <w:r>
        <w:rPr>
          <w:rFonts w:cs="B Nazanin"/>
          <w:rtl/>
        </w:rPr>
        <w:t>جراي موافقت نامه</w:t>
      </w:r>
      <w:r w:rsidRPr="00B92229">
        <w:rPr>
          <w:rFonts w:cs="B Nazanin"/>
          <w:rtl/>
        </w:rPr>
        <w:t>، با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>يك اعلام كتبي اداري يك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>ماهه</w:t>
      </w:r>
      <w:r>
        <w:rPr>
          <w:rFonts w:cs="B Nazanin" w:hint="cs"/>
          <w:rtl/>
        </w:rPr>
        <w:t>،</w:t>
      </w:r>
      <w:r>
        <w:rPr>
          <w:rFonts w:cs="B Nazanin"/>
          <w:rtl/>
        </w:rPr>
        <w:t xml:space="preserve"> موافقت نامه را</w:t>
      </w:r>
      <w:r w:rsidRPr="00B92229">
        <w:rPr>
          <w:rFonts w:cs="B Nazanin"/>
          <w:rtl/>
        </w:rPr>
        <w:t xml:space="preserve"> فسخ نمايد</w:t>
      </w:r>
      <w:r>
        <w:rPr>
          <w:rFonts w:cs="B Nazanin" w:hint="cs"/>
          <w:rtl/>
        </w:rPr>
        <w:t>.</w:t>
      </w:r>
      <w:r w:rsidRPr="00B92229">
        <w:rPr>
          <w:rFonts w:cs="B Nazanin"/>
          <w:rtl/>
        </w:rPr>
        <w:t xml:space="preserve"> در اين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 xml:space="preserve">صورت </w:t>
      </w:r>
      <w:r>
        <w:rPr>
          <w:rFonts w:cs="B Nazanin" w:hint="cs"/>
          <w:rtl/>
        </w:rPr>
        <w:t xml:space="preserve">هزینه آن میزان از </w:t>
      </w:r>
      <w:r w:rsidR="00A06854">
        <w:rPr>
          <w:rFonts w:cs="B Nazanin" w:hint="cs"/>
          <w:rtl/>
        </w:rPr>
        <w:t xml:space="preserve">طرح </w:t>
      </w:r>
      <w:r>
        <w:rPr>
          <w:rFonts w:cs="B Nazanin" w:hint="cs"/>
          <w:rtl/>
        </w:rPr>
        <w:t xml:space="preserve"> که تا این مدت انجام شده است با تایید کارفرما پرداخت می گردد. ملاک ارزش ریالی و وزنی مندرج در پیوست موافقت نامه است.</w:t>
      </w:r>
    </w:p>
    <w:p w:rsidR="005F59FB" w:rsidRDefault="005F59FB" w:rsidP="00AF0A88">
      <w:pPr>
        <w:jc w:val="both"/>
        <w:rPr>
          <w:rFonts w:cs="B Nazanin"/>
          <w:b/>
          <w:bCs/>
          <w:rtl/>
        </w:rPr>
      </w:pPr>
      <w:r w:rsidRPr="00B92229">
        <w:rPr>
          <w:rFonts w:cs="B Nazanin" w:hint="eastAsia"/>
          <w:b/>
          <w:bCs/>
          <w:rtl/>
        </w:rPr>
        <w:t>ماده</w:t>
      </w:r>
      <w:r w:rsidRPr="00B92229">
        <w:rPr>
          <w:rFonts w:cs="B Nazanin"/>
          <w:b/>
          <w:bCs/>
          <w:rtl/>
        </w:rPr>
        <w:t xml:space="preserve"> </w:t>
      </w:r>
      <w:r w:rsidR="00AF0A88">
        <w:rPr>
          <w:rFonts w:cs="B Nazanin" w:hint="cs"/>
          <w:b/>
          <w:bCs/>
          <w:rtl/>
        </w:rPr>
        <w:t>9</w:t>
      </w:r>
      <w:r w:rsidRPr="00B92229">
        <w:rPr>
          <w:rFonts w:cs="B Nazanin" w:hint="cs"/>
          <w:b/>
          <w:bCs/>
          <w:rtl/>
        </w:rPr>
        <w:t xml:space="preserve"> ـ اصلاحیه و تغییرات: </w:t>
      </w:r>
    </w:p>
    <w:p w:rsidR="005F59FB" w:rsidRDefault="005F59FB" w:rsidP="00271346">
      <w:pPr>
        <w:pStyle w:val="BodyText"/>
        <w:jc w:val="both"/>
        <w:rPr>
          <w:rFonts w:cs="B Nazanin"/>
          <w:rtl/>
        </w:rPr>
      </w:pPr>
      <w:r w:rsidRPr="00B92229">
        <w:rPr>
          <w:rFonts w:cs="B Nazanin"/>
          <w:rtl/>
        </w:rPr>
        <w:t xml:space="preserve">در صورت ضرورت و يا وقوع موارد پيش بيني نشده در طول اجراي </w:t>
      </w:r>
      <w:r>
        <w:rPr>
          <w:rFonts w:cs="B Nazanin"/>
          <w:rtl/>
        </w:rPr>
        <w:t>موافقت نامه</w:t>
      </w:r>
      <w:r w:rsidRPr="00B92229">
        <w:rPr>
          <w:rFonts w:cs="B Nazanin"/>
          <w:rtl/>
        </w:rPr>
        <w:t xml:space="preserve"> و با توافق طرفين</w:t>
      </w:r>
      <w:r>
        <w:rPr>
          <w:rFonts w:cs="B Nazanin" w:hint="cs"/>
          <w:rtl/>
        </w:rPr>
        <w:t>،</w:t>
      </w:r>
      <w:r>
        <w:rPr>
          <w:rFonts w:cs="B Nazanin"/>
          <w:rtl/>
        </w:rPr>
        <w:t xml:space="preserve"> هر</w:t>
      </w:r>
      <w:r w:rsidRPr="00B92229">
        <w:rPr>
          <w:rFonts w:cs="B Nazanin"/>
          <w:rtl/>
        </w:rPr>
        <w:t xml:space="preserve">گونه تغيير در مورد موضوع، تمديد مدت و </w:t>
      </w:r>
      <w:r>
        <w:rPr>
          <w:rFonts w:cs="B Nazanin"/>
          <w:rtl/>
        </w:rPr>
        <w:t>كاهش يا افزايش مبلغ موافقت نامه</w:t>
      </w:r>
      <w:r>
        <w:rPr>
          <w:rFonts w:cs="B Nazanin" w:hint="cs"/>
          <w:rtl/>
        </w:rPr>
        <w:t xml:space="preserve"> </w:t>
      </w:r>
      <w:r>
        <w:rPr>
          <w:rFonts w:cs="B Nazanin"/>
          <w:rtl/>
        </w:rPr>
        <w:t>بلامانع بوده و مي</w:t>
      </w:r>
      <w:r>
        <w:rPr>
          <w:rFonts w:cs="B Nazanin" w:hint="cs"/>
          <w:rtl/>
        </w:rPr>
        <w:t>‌</w:t>
      </w:r>
      <w:r w:rsidRPr="00B92229">
        <w:rPr>
          <w:rFonts w:cs="B Nazanin"/>
          <w:rtl/>
        </w:rPr>
        <w:t>تواند در قالب يك متمم</w:t>
      </w:r>
      <w:r>
        <w:rPr>
          <w:rFonts w:cs="B Nazanin" w:hint="cs"/>
          <w:rtl/>
        </w:rPr>
        <w:t xml:space="preserve"> یا الحاقیه</w:t>
      </w:r>
      <w:r w:rsidRPr="00B92229">
        <w:rPr>
          <w:rFonts w:cs="B Nazanin"/>
          <w:rtl/>
        </w:rPr>
        <w:t xml:space="preserve"> اجرا شود.</w:t>
      </w:r>
    </w:p>
    <w:p w:rsidR="001D4C0E" w:rsidRPr="009D5535" w:rsidRDefault="001D4C0E" w:rsidP="00271346">
      <w:pPr>
        <w:pStyle w:val="BodyText"/>
        <w:jc w:val="both"/>
        <w:rPr>
          <w:rFonts w:cs="B Nazanin"/>
          <w:rtl/>
        </w:rPr>
      </w:pPr>
    </w:p>
    <w:p w:rsidR="005F59FB" w:rsidRPr="003E4A21" w:rsidRDefault="005F59FB" w:rsidP="00AF0A88">
      <w:pPr>
        <w:jc w:val="both"/>
        <w:rPr>
          <w:rFonts w:cs="B Nazanin"/>
          <w:b/>
          <w:bCs/>
        </w:rPr>
      </w:pPr>
      <w:r w:rsidRPr="003E4A21">
        <w:rPr>
          <w:rFonts w:cs="B Nazanin" w:hint="cs"/>
          <w:b/>
          <w:bCs/>
          <w:rtl/>
        </w:rPr>
        <w:t xml:space="preserve">ماده </w:t>
      </w:r>
      <w:r w:rsidR="00AF0A88">
        <w:rPr>
          <w:rFonts w:cs="B Nazanin" w:hint="cs"/>
          <w:b/>
          <w:bCs/>
          <w:rtl/>
        </w:rPr>
        <w:t>10</w:t>
      </w:r>
      <w:r w:rsidRPr="003E4A21">
        <w:rPr>
          <w:rFonts w:cs="B Nazanin" w:hint="cs"/>
          <w:b/>
          <w:bCs/>
          <w:rtl/>
        </w:rPr>
        <w:t xml:space="preserve"> مالکیت اسناد </w:t>
      </w:r>
      <w:r>
        <w:rPr>
          <w:rFonts w:cs="B Nazanin" w:hint="cs"/>
          <w:b/>
          <w:bCs/>
          <w:rtl/>
        </w:rPr>
        <w:t>موافقت نامه</w:t>
      </w:r>
      <w:r w:rsidRPr="003E4A21">
        <w:rPr>
          <w:rFonts w:cs="B Nazanin" w:hint="cs"/>
          <w:b/>
          <w:bCs/>
          <w:rtl/>
        </w:rPr>
        <w:t xml:space="preserve">: </w:t>
      </w:r>
    </w:p>
    <w:p w:rsidR="005F59FB" w:rsidRPr="003A6E21" w:rsidRDefault="005F59FB" w:rsidP="00AF0A88">
      <w:pPr>
        <w:pStyle w:val="BodyText"/>
        <w:numPr>
          <w:ilvl w:val="1"/>
          <w:numId w:val="45"/>
        </w:numPr>
        <w:jc w:val="both"/>
        <w:rPr>
          <w:rFonts w:cs="B Nazanin"/>
          <w:rtl/>
        </w:rPr>
      </w:pPr>
      <w:r w:rsidRPr="003A6E21">
        <w:rPr>
          <w:rFonts w:cs="B Nazanin"/>
          <w:rtl/>
        </w:rPr>
        <w:t xml:space="preserve"> نتايج حاصل از</w:t>
      </w:r>
      <w:r>
        <w:rPr>
          <w:rFonts w:cs="B Nazanin"/>
          <w:rtl/>
        </w:rPr>
        <w:t xml:space="preserve"> اين موافقت نامه متعلق به كارفرما بوده و </w:t>
      </w:r>
      <w:r>
        <w:rPr>
          <w:rFonts w:cs="B Nazanin" w:hint="cs"/>
          <w:rtl/>
        </w:rPr>
        <w:t>دانشگاه</w:t>
      </w:r>
      <w:r w:rsidRPr="003A6E21">
        <w:rPr>
          <w:rFonts w:cs="B Nazanin"/>
          <w:rtl/>
        </w:rPr>
        <w:t xml:space="preserve"> حق واگذاري به غير را نخواهد داشت.</w:t>
      </w:r>
    </w:p>
    <w:p w:rsidR="005F59FB" w:rsidRDefault="005F59FB" w:rsidP="00271346">
      <w:pPr>
        <w:pStyle w:val="BodyText"/>
        <w:numPr>
          <w:ilvl w:val="1"/>
          <w:numId w:val="45"/>
        </w:numPr>
        <w:jc w:val="both"/>
        <w:rPr>
          <w:rFonts w:cs="B Nazanin"/>
        </w:rPr>
      </w:pPr>
      <w:r>
        <w:rPr>
          <w:rFonts w:cs="B Nazanin"/>
          <w:rtl/>
        </w:rPr>
        <w:t xml:space="preserve"> </w:t>
      </w:r>
      <w:r>
        <w:rPr>
          <w:rFonts w:cs="B Nazanin" w:hint="cs"/>
          <w:rtl/>
        </w:rPr>
        <w:t>دانشگاه</w:t>
      </w:r>
      <w:r>
        <w:rPr>
          <w:rFonts w:cs="B Nazanin"/>
          <w:rtl/>
        </w:rPr>
        <w:t xml:space="preserve"> مي</w:t>
      </w:r>
      <w:r>
        <w:rPr>
          <w:rFonts w:cs="B Nazanin" w:hint="cs"/>
          <w:rtl/>
        </w:rPr>
        <w:t>‌</w:t>
      </w:r>
      <w:r w:rsidRPr="003A6E21">
        <w:rPr>
          <w:rFonts w:cs="B Nazanin"/>
          <w:rtl/>
        </w:rPr>
        <w:t xml:space="preserve">تواند نتيجه علمي حاصل از اجراي اين </w:t>
      </w:r>
      <w:r w:rsidR="00271346">
        <w:rPr>
          <w:rFonts w:cs="B Nazanin" w:hint="cs"/>
          <w:rtl/>
        </w:rPr>
        <w:t xml:space="preserve">موافقت نامه </w:t>
      </w:r>
      <w:r w:rsidRPr="003A6E21">
        <w:rPr>
          <w:rFonts w:cs="B Nazanin"/>
          <w:rtl/>
        </w:rPr>
        <w:t xml:space="preserve"> را ب</w:t>
      </w:r>
      <w:r>
        <w:rPr>
          <w:rFonts w:cs="B Nazanin" w:hint="cs"/>
          <w:rtl/>
        </w:rPr>
        <w:t xml:space="preserve">ه </w:t>
      </w:r>
      <w:r w:rsidRPr="003A6E21">
        <w:rPr>
          <w:rFonts w:cs="B Nazanin"/>
          <w:rtl/>
        </w:rPr>
        <w:t xml:space="preserve">صورت مقاله در مجامع علمي ارائه نمايد.  </w:t>
      </w:r>
    </w:p>
    <w:p w:rsidR="001D4C0E" w:rsidRDefault="001D4C0E" w:rsidP="001D4C0E">
      <w:pPr>
        <w:pStyle w:val="BodyText"/>
        <w:jc w:val="both"/>
        <w:rPr>
          <w:rFonts w:cs="B Nazanin"/>
          <w:rtl/>
        </w:rPr>
      </w:pPr>
    </w:p>
    <w:p w:rsidR="001D4C0E" w:rsidRDefault="001D4C0E" w:rsidP="001D4C0E">
      <w:pPr>
        <w:pStyle w:val="BodyText"/>
        <w:jc w:val="both"/>
        <w:rPr>
          <w:rFonts w:cs="B Nazanin"/>
          <w:rtl/>
        </w:rPr>
      </w:pPr>
    </w:p>
    <w:p w:rsidR="001D4C0E" w:rsidRDefault="001D4C0E" w:rsidP="001D4C0E">
      <w:pPr>
        <w:pStyle w:val="BodyText"/>
        <w:jc w:val="both"/>
        <w:rPr>
          <w:rFonts w:cs="B Nazanin"/>
          <w:rtl/>
        </w:rPr>
      </w:pPr>
    </w:p>
    <w:p w:rsidR="001D4C0E" w:rsidRDefault="001D4C0E" w:rsidP="001D4C0E">
      <w:pPr>
        <w:pStyle w:val="BodyText"/>
        <w:jc w:val="both"/>
        <w:rPr>
          <w:rFonts w:cs="B Nazanin"/>
          <w:rtl/>
        </w:rPr>
      </w:pPr>
    </w:p>
    <w:p w:rsidR="001D4C0E" w:rsidRDefault="00730942" w:rsidP="00730942">
      <w:pPr>
        <w:pStyle w:val="BodyText"/>
        <w:tabs>
          <w:tab w:val="left" w:pos="7291"/>
        </w:tabs>
        <w:jc w:val="both"/>
        <w:rPr>
          <w:rFonts w:cs="B Nazanin"/>
          <w:rtl/>
        </w:rPr>
      </w:pPr>
      <w:r>
        <w:rPr>
          <w:rFonts w:cs="B Nazanin"/>
          <w:rtl/>
        </w:rPr>
        <w:lastRenderedPageBreak/>
        <w:tab/>
      </w:r>
    </w:p>
    <w:p w:rsidR="001D4C0E" w:rsidRDefault="001D4C0E" w:rsidP="001D4C0E">
      <w:pPr>
        <w:pStyle w:val="BodyText"/>
        <w:jc w:val="both"/>
        <w:rPr>
          <w:rFonts w:cs="B Nazanin"/>
          <w:rtl/>
        </w:rPr>
      </w:pPr>
    </w:p>
    <w:p w:rsidR="001D4C0E" w:rsidRDefault="001D4C0E" w:rsidP="001D4C0E">
      <w:pPr>
        <w:pStyle w:val="BodyText"/>
        <w:jc w:val="both"/>
        <w:rPr>
          <w:rFonts w:cs="B Nazanin"/>
        </w:rPr>
      </w:pPr>
    </w:p>
    <w:p w:rsidR="001D4C0E" w:rsidRDefault="001D4C0E" w:rsidP="001D4C0E">
      <w:pPr>
        <w:jc w:val="both"/>
        <w:rPr>
          <w:rFonts w:cs="B Nazanin"/>
          <w:b/>
          <w:bCs/>
          <w:rtl/>
        </w:rPr>
      </w:pPr>
      <w:r w:rsidRPr="00C44821">
        <w:rPr>
          <w:rFonts w:cs="B Nazanin" w:hint="eastAsia"/>
          <w:b/>
          <w:bCs/>
          <w:rtl/>
        </w:rPr>
        <w:t>ماده</w:t>
      </w:r>
      <w:r w:rsidRPr="00C44821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11</w:t>
      </w:r>
      <w:r w:rsidRPr="00C44821">
        <w:rPr>
          <w:rFonts w:cs="B Nazanin"/>
          <w:b/>
          <w:bCs/>
          <w:rtl/>
        </w:rPr>
        <w:t>-</w:t>
      </w:r>
      <w:r>
        <w:rPr>
          <w:rFonts w:cs="B Nazanin" w:hint="cs"/>
          <w:b/>
          <w:bCs/>
          <w:rtl/>
        </w:rPr>
        <w:t xml:space="preserve"> نشانی طرفین: </w:t>
      </w:r>
    </w:p>
    <w:p w:rsidR="001D4C0E" w:rsidRDefault="001D4C0E" w:rsidP="001D4C0E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نشانی کارفرما : </w:t>
      </w:r>
      <w:r w:rsidRPr="004147D4">
        <w:rPr>
          <w:rFonts w:cs="B Nazanin"/>
          <w:highlight w:val="yellow"/>
          <w:lang w:bidi="fa-IR"/>
        </w:rPr>
        <w:t>……….</w:t>
      </w:r>
      <w:r w:rsidRPr="00387B0E">
        <w:rPr>
          <w:rFonts w:cs="B Nazanin"/>
          <w:rtl/>
          <w:lang w:bidi="fa-IR"/>
        </w:rPr>
        <w:t xml:space="preserve"> تلفن: </w:t>
      </w:r>
      <w:r w:rsidRPr="004147D4">
        <w:rPr>
          <w:rFonts w:cs="B Nazanin"/>
          <w:highlight w:val="yellow"/>
          <w:lang w:bidi="fa-IR"/>
        </w:rPr>
        <w:t>……..</w:t>
      </w:r>
      <w:r w:rsidRPr="00387B0E">
        <w:rPr>
          <w:rFonts w:cs="B Nazanin"/>
          <w:rtl/>
          <w:lang w:bidi="fa-IR"/>
        </w:rPr>
        <w:t xml:space="preserve">021  </w:t>
      </w:r>
      <w:r w:rsidRPr="00387B0E">
        <w:rPr>
          <w:rFonts w:cs="B Nazanin" w:hint="eastAsia"/>
          <w:rtl/>
          <w:lang w:bidi="fa-IR"/>
        </w:rPr>
        <w:t>فکس</w:t>
      </w:r>
      <w:r w:rsidRPr="00387B0E">
        <w:rPr>
          <w:rFonts w:cs="B Nazanin"/>
          <w:rtl/>
          <w:lang w:bidi="fa-IR"/>
        </w:rPr>
        <w:t xml:space="preserve">: </w:t>
      </w:r>
      <w:r w:rsidRPr="004147D4">
        <w:rPr>
          <w:rFonts w:cs="B Nazanin"/>
          <w:highlight w:val="yellow"/>
          <w:lang w:bidi="fa-IR"/>
        </w:rPr>
        <w:t>………………..</w:t>
      </w:r>
      <w:r w:rsidRPr="00387B0E">
        <w:rPr>
          <w:rFonts w:cs="B Nazanin"/>
          <w:rtl/>
          <w:lang w:bidi="fa-IR"/>
        </w:rPr>
        <w:t xml:space="preserve">  </w:t>
      </w:r>
    </w:p>
    <w:p w:rsidR="001D4C0E" w:rsidRDefault="001D4C0E" w:rsidP="001D4C0E">
      <w:pPr>
        <w:rPr>
          <w:rtl/>
          <w:lang w:bidi="fa-IR"/>
        </w:rPr>
      </w:pPr>
      <w:r>
        <w:rPr>
          <w:rFonts w:cs="B Nazanin" w:hint="cs"/>
          <w:rtl/>
          <w:lang w:bidi="fa-IR"/>
        </w:rPr>
        <w:t xml:space="preserve">نشانی مجری (دانشگاه): </w:t>
      </w:r>
      <w:r w:rsidRPr="00387B0E">
        <w:rPr>
          <w:rFonts w:cs="B Nazanin"/>
          <w:rtl/>
          <w:lang w:bidi="fa-IR"/>
        </w:rPr>
        <w:t xml:space="preserve">سمنان- ميدان دانشگاه- روبروي پارك سوكان- پرديس شماره 1 دانشگاه سمنان </w:t>
      </w:r>
      <w:r w:rsidRPr="00387B0E">
        <w:rPr>
          <w:rFonts w:hint="cs"/>
          <w:rtl/>
          <w:lang w:bidi="fa-IR"/>
        </w:rPr>
        <w:t>–</w:t>
      </w:r>
      <w:r w:rsidRPr="00387B0E">
        <w:rPr>
          <w:rFonts w:cs="B Nazanin"/>
          <w:rtl/>
          <w:lang w:bidi="fa-IR"/>
        </w:rPr>
        <w:t xml:space="preserve"> </w:t>
      </w:r>
      <w:r w:rsidRPr="00387B0E">
        <w:rPr>
          <w:rFonts w:cs="B Nazanin" w:hint="cs"/>
          <w:rtl/>
          <w:lang w:bidi="fa-IR"/>
        </w:rPr>
        <w:t>سازمان</w:t>
      </w:r>
      <w:r w:rsidRPr="00387B0E">
        <w:rPr>
          <w:rFonts w:cs="B Nazanin"/>
          <w:rtl/>
          <w:lang w:bidi="fa-IR"/>
        </w:rPr>
        <w:t xml:space="preserve"> </w:t>
      </w:r>
      <w:r w:rsidRPr="00387B0E">
        <w:rPr>
          <w:rFonts w:cs="B Nazanin" w:hint="cs"/>
          <w:rtl/>
          <w:lang w:bidi="fa-IR"/>
        </w:rPr>
        <w:t>مركزي</w:t>
      </w:r>
      <w:r w:rsidRPr="00387B0E">
        <w:rPr>
          <w:rFonts w:cs="B Nazanin"/>
          <w:rtl/>
          <w:lang w:bidi="fa-IR"/>
        </w:rPr>
        <w:t xml:space="preserve">- </w:t>
      </w:r>
      <w:r w:rsidRPr="00387B0E">
        <w:rPr>
          <w:rFonts w:cs="B Nazanin" w:hint="cs"/>
          <w:rtl/>
          <w:lang w:bidi="fa-IR"/>
        </w:rPr>
        <w:t>حوزه</w:t>
      </w:r>
      <w:r w:rsidRPr="00387B0E">
        <w:rPr>
          <w:rFonts w:cs="B Nazanin"/>
          <w:rtl/>
          <w:lang w:bidi="fa-IR"/>
        </w:rPr>
        <w:t xml:space="preserve"> </w:t>
      </w:r>
      <w:r w:rsidRPr="00387B0E">
        <w:rPr>
          <w:rFonts w:cs="B Nazanin" w:hint="cs"/>
          <w:rtl/>
          <w:lang w:bidi="fa-IR"/>
        </w:rPr>
        <w:t>معاونت</w:t>
      </w:r>
      <w:r w:rsidRPr="00387B0E">
        <w:rPr>
          <w:rFonts w:cs="B Nazanin"/>
          <w:rtl/>
          <w:lang w:bidi="fa-IR"/>
        </w:rPr>
        <w:t xml:space="preserve"> </w:t>
      </w:r>
      <w:r w:rsidRPr="00387B0E">
        <w:rPr>
          <w:rFonts w:cs="B Nazanin" w:hint="cs"/>
          <w:rtl/>
          <w:lang w:bidi="fa-IR"/>
        </w:rPr>
        <w:t>پژوهش</w:t>
      </w:r>
      <w:r w:rsidRPr="00387B0E">
        <w:rPr>
          <w:rFonts w:cs="B Nazanin"/>
          <w:rtl/>
          <w:lang w:bidi="fa-IR"/>
        </w:rPr>
        <w:t xml:space="preserve"> </w:t>
      </w:r>
      <w:r w:rsidRPr="00387B0E">
        <w:rPr>
          <w:rFonts w:cs="B Nazanin" w:hint="cs"/>
          <w:rtl/>
          <w:lang w:bidi="fa-IR"/>
        </w:rPr>
        <w:t>و</w:t>
      </w:r>
      <w:r w:rsidRPr="00387B0E">
        <w:rPr>
          <w:rFonts w:cs="B Nazanin"/>
          <w:rtl/>
          <w:lang w:bidi="fa-IR"/>
        </w:rPr>
        <w:t xml:space="preserve"> </w:t>
      </w:r>
      <w:r w:rsidRPr="00387B0E">
        <w:rPr>
          <w:rFonts w:cs="B Nazanin" w:hint="cs"/>
          <w:rtl/>
          <w:lang w:bidi="fa-IR"/>
        </w:rPr>
        <w:t>فناوري</w:t>
      </w:r>
      <w:r>
        <w:rPr>
          <w:rFonts w:cs="B Nazanin" w:hint="cs"/>
          <w:rtl/>
          <w:lang w:bidi="fa-IR"/>
        </w:rPr>
        <w:t xml:space="preserve">، </w:t>
      </w:r>
      <w:r w:rsidRPr="00387B0E">
        <w:rPr>
          <w:rFonts w:cs="B Nazanin"/>
          <w:rtl/>
          <w:lang w:bidi="fa-IR"/>
        </w:rPr>
        <w:t xml:space="preserve">تلفن: 33654138-023 </w:t>
      </w:r>
      <w:r w:rsidRPr="00387B0E">
        <w:rPr>
          <w:rFonts w:hint="cs"/>
          <w:rtl/>
          <w:lang w:bidi="fa-IR"/>
        </w:rPr>
        <w:t>–</w:t>
      </w:r>
      <w:r w:rsidRPr="00387B0E">
        <w:rPr>
          <w:rFonts w:cs="B Nazanin"/>
          <w:rtl/>
          <w:lang w:bidi="fa-IR"/>
        </w:rPr>
        <w:t xml:space="preserve"> </w:t>
      </w:r>
      <w:r w:rsidRPr="00387B0E">
        <w:rPr>
          <w:rFonts w:cs="B Nazanin" w:hint="cs"/>
          <w:rtl/>
          <w:lang w:bidi="fa-IR"/>
        </w:rPr>
        <w:t>فكس</w:t>
      </w:r>
      <w:r w:rsidRPr="00387B0E">
        <w:rPr>
          <w:rFonts w:cs="B Nazanin"/>
          <w:rtl/>
          <w:lang w:bidi="fa-IR"/>
        </w:rPr>
        <w:t xml:space="preserve">: 33654136-023 </w:t>
      </w:r>
      <w:r>
        <w:rPr>
          <w:rFonts w:hint="cs"/>
          <w:rtl/>
          <w:lang w:bidi="fa-IR"/>
        </w:rPr>
        <w:t xml:space="preserve"> </w:t>
      </w:r>
    </w:p>
    <w:p w:rsidR="001D4C0E" w:rsidRPr="00C44AE1" w:rsidRDefault="001D4C0E" w:rsidP="001D4C0E">
      <w:pPr>
        <w:rPr>
          <w:rFonts w:cs="B Nazanin"/>
          <w:rtl/>
          <w:lang w:bidi="fa-IR"/>
        </w:rPr>
      </w:pPr>
    </w:p>
    <w:p w:rsidR="005F59FB" w:rsidRPr="005F59FB" w:rsidRDefault="005F59FB" w:rsidP="001D4C0E">
      <w:pPr>
        <w:jc w:val="both"/>
        <w:rPr>
          <w:rFonts w:cs="B Nazanin"/>
          <w:b/>
          <w:bCs/>
        </w:rPr>
      </w:pPr>
      <w:r w:rsidRPr="005F59FB">
        <w:rPr>
          <w:rFonts w:cs="B Nazanin" w:hint="cs"/>
          <w:b/>
          <w:bCs/>
          <w:rtl/>
        </w:rPr>
        <w:t xml:space="preserve">ماده </w:t>
      </w:r>
      <w:r w:rsidR="001D4C0E">
        <w:rPr>
          <w:rFonts w:cs="B Nazanin" w:hint="cs"/>
          <w:b/>
          <w:bCs/>
          <w:rtl/>
        </w:rPr>
        <w:t>12</w:t>
      </w:r>
      <w:r w:rsidR="007C464F">
        <w:rPr>
          <w:rFonts w:cs="B Nazanin" w:hint="cs"/>
          <w:b/>
          <w:bCs/>
          <w:rtl/>
        </w:rPr>
        <w:t xml:space="preserve">- </w:t>
      </w:r>
      <w:r w:rsidRPr="005F59FB">
        <w:rPr>
          <w:rFonts w:cs="B Nazanin" w:hint="cs"/>
          <w:b/>
          <w:bCs/>
          <w:rtl/>
        </w:rPr>
        <w:t xml:space="preserve"> نسخ موافقت نامه: </w:t>
      </w:r>
    </w:p>
    <w:p w:rsidR="005F59FB" w:rsidRDefault="005F59FB" w:rsidP="001423CF">
      <w:pPr>
        <w:jc w:val="both"/>
        <w:rPr>
          <w:rFonts w:cs="B Nazanin"/>
          <w:rtl/>
        </w:rPr>
      </w:pPr>
      <w:r w:rsidRPr="005F74BB">
        <w:rPr>
          <w:rFonts w:cs="B Nazanin" w:hint="cs"/>
          <w:rtl/>
        </w:rPr>
        <w:t xml:space="preserve">اين </w:t>
      </w:r>
      <w:r>
        <w:rPr>
          <w:rFonts w:cs="B Nazanin" w:hint="cs"/>
          <w:rtl/>
        </w:rPr>
        <w:t>موافقت نامه</w:t>
      </w:r>
      <w:r w:rsidRPr="005F74BB">
        <w:rPr>
          <w:rFonts w:cs="B Nazanin" w:hint="cs"/>
          <w:rtl/>
        </w:rPr>
        <w:t xml:space="preserve"> در </w:t>
      </w:r>
      <w:r w:rsidR="001D4C0E">
        <w:rPr>
          <w:rFonts w:cs="B Nazanin" w:hint="cs"/>
          <w:rtl/>
        </w:rPr>
        <w:t>12</w:t>
      </w:r>
      <w:r w:rsidRPr="005F74BB">
        <w:rPr>
          <w:rFonts w:cs="B Nazanin" w:hint="cs"/>
          <w:rtl/>
        </w:rPr>
        <w:t xml:space="preserve"> ماده</w:t>
      </w:r>
      <w:r>
        <w:rPr>
          <w:rFonts w:cs="B Nazanin" w:hint="cs"/>
          <w:rtl/>
        </w:rPr>
        <w:t xml:space="preserve"> و یک تبصره</w:t>
      </w:r>
      <w:r w:rsidRPr="005F74BB">
        <w:rPr>
          <w:rFonts w:cs="B Nazanin" w:hint="cs"/>
          <w:rtl/>
        </w:rPr>
        <w:t xml:space="preserve"> و در </w:t>
      </w:r>
      <w:r w:rsidR="001423CF">
        <w:rPr>
          <w:rFonts w:cs="B Nazanin" w:hint="cs"/>
          <w:rtl/>
        </w:rPr>
        <w:t>3</w:t>
      </w:r>
      <w:r w:rsidRPr="005F74BB">
        <w:rPr>
          <w:rFonts w:cs="B Nazanin" w:hint="cs"/>
          <w:rtl/>
        </w:rPr>
        <w:t xml:space="preserve"> نسخه تنظيم شده است </w:t>
      </w:r>
      <w:r>
        <w:rPr>
          <w:rFonts w:cs="B Nazanin" w:hint="cs"/>
          <w:rtl/>
        </w:rPr>
        <w:t>كه</w:t>
      </w:r>
      <w:r w:rsidRPr="005F74BB">
        <w:rPr>
          <w:rFonts w:cs="B Nazanin" w:hint="cs"/>
          <w:rtl/>
        </w:rPr>
        <w:t xml:space="preserve"> هر كدام از نسخه‌ها حكم واحد را </w:t>
      </w:r>
      <w:r>
        <w:rPr>
          <w:rFonts w:cs="B Nazanin" w:hint="cs"/>
          <w:rtl/>
        </w:rPr>
        <w:t>داشته و طرفین اجرای مفاد آن را قبول نموده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>اند.</w:t>
      </w:r>
    </w:p>
    <w:tbl>
      <w:tblPr>
        <w:bidiVisual/>
        <w:tblW w:w="10466" w:type="dxa"/>
        <w:tblInd w:w="-191" w:type="dxa"/>
        <w:tblLook w:val="04A0" w:firstRow="1" w:lastRow="0" w:firstColumn="1" w:lastColumn="0" w:noHBand="0" w:noVBand="1"/>
      </w:tblPr>
      <w:tblGrid>
        <w:gridCol w:w="1982"/>
        <w:gridCol w:w="2731"/>
        <w:gridCol w:w="952"/>
        <w:gridCol w:w="4416"/>
        <w:gridCol w:w="385"/>
      </w:tblGrid>
      <w:tr w:rsidR="005F59FB" w:rsidRPr="004A63BA" w:rsidTr="0047444C">
        <w:trPr>
          <w:gridBefore w:val="1"/>
          <w:wBefore w:w="1982" w:type="dxa"/>
        </w:trPr>
        <w:tc>
          <w:tcPr>
            <w:tcW w:w="3683" w:type="dxa"/>
            <w:gridSpan w:val="2"/>
            <w:shd w:val="clear" w:color="auto" w:fill="auto"/>
          </w:tcPr>
          <w:p w:rsidR="005F59FB" w:rsidRPr="004A63BA" w:rsidRDefault="005F59FB" w:rsidP="005F59FB">
            <w:pPr>
              <w:jc w:val="both"/>
              <w:rPr>
                <w:sz w:val="28"/>
                <w:szCs w:val="28"/>
                <w:rtl/>
                <w:lang w:bidi="fa-IR"/>
              </w:rPr>
            </w:pPr>
          </w:p>
          <w:p w:rsidR="005F59FB" w:rsidRPr="004A63BA" w:rsidRDefault="005F59FB" w:rsidP="005F59FB">
            <w:pPr>
              <w:jc w:val="both"/>
              <w:rPr>
                <w:sz w:val="28"/>
                <w:szCs w:val="28"/>
                <w:rtl/>
                <w:lang w:bidi="fa-IR"/>
              </w:rPr>
            </w:pPr>
          </w:p>
          <w:p w:rsidR="005F59FB" w:rsidRPr="00002638" w:rsidRDefault="005F59FB" w:rsidP="0056481F">
            <w:pPr>
              <w:ind w:left="740" w:hanging="740"/>
              <w:jc w:val="both"/>
              <w:rPr>
                <w:rFonts w:cs="2  Titr"/>
                <w:rtl/>
                <w:lang w:bidi="fa-IR"/>
              </w:rPr>
            </w:pPr>
            <w:r w:rsidRPr="00002638">
              <w:rPr>
                <w:rFonts w:cs="2  Titr" w:hint="cs"/>
                <w:rtl/>
                <w:lang w:bidi="fa-IR"/>
              </w:rPr>
              <w:t xml:space="preserve">کارفرما  </w:t>
            </w:r>
            <w:r w:rsidR="0056481F" w:rsidRPr="00002638">
              <w:rPr>
                <w:rFonts w:cs="2  Titr" w:hint="cs"/>
                <w:rtl/>
                <w:lang w:bidi="fa-IR"/>
              </w:rPr>
              <w:t xml:space="preserve">  </w:t>
            </w:r>
            <w:r w:rsidR="009C306E" w:rsidRPr="00002638">
              <w:rPr>
                <w:rFonts w:cs="2  Titr" w:hint="cs"/>
                <w:rtl/>
                <w:lang w:bidi="fa-IR"/>
              </w:rPr>
              <w:t xml:space="preserve">                                              </w:t>
            </w:r>
          </w:p>
          <w:p w:rsidR="005F59FB" w:rsidRDefault="0056481F" w:rsidP="0056481F">
            <w:pPr>
              <w:jc w:val="both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 w:rsidRPr="00805BF1">
              <w:rPr>
                <w:rFonts w:hint="cs"/>
                <w:sz w:val="28"/>
                <w:szCs w:val="28"/>
                <w:rtl/>
                <w:lang w:bidi="fa-IR"/>
              </w:rPr>
              <w:t>..................</w:t>
            </w:r>
          </w:p>
          <w:p w:rsidR="005F59FB" w:rsidRDefault="005F59FB" w:rsidP="005F59FB">
            <w:pPr>
              <w:jc w:val="both"/>
              <w:rPr>
                <w:sz w:val="28"/>
                <w:szCs w:val="28"/>
                <w:rtl/>
                <w:lang w:bidi="fa-IR"/>
              </w:rPr>
            </w:pPr>
          </w:p>
          <w:p w:rsidR="004C4E1D" w:rsidRPr="004A63BA" w:rsidRDefault="004C4E1D" w:rsidP="005F59FB">
            <w:pPr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801" w:type="dxa"/>
            <w:gridSpan w:val="2"/>
            <w:shd w:val="clear" w:color="auto" w:fill="auto"/>
          </w:tcPr>
          <w:p w:rsidR="005F59FB" w:rsidRPr="004A63BA" w:rsidRDefault="005F59FB" w:rsidP="005F59FB">
            <w:pPr>
              <w:jc w:val="both"/>
              <w:rPr>
                <w:sz w:val="28"/>
                <w:szCs w:val="28"/>
                <w:rtl/>
                <w:lang w:bidi="fa-IR"/>
              </w:rPr>
            </w:pPr>
          </w:p>
          <w:p w:rsidR="005F59FB" w:rsidRPr="004A63BA" w:rsidRDefault="005F59FB" w:rsidP="005F59FB">
            <w:pPr>
              <w:jc w:val="both"/>
              <w:rPr>
                <w:sz w:val="28"/>
                <w:szCs w:val="28"/>
                <w:rtl/>
                <w:lang w:bidi="fa-IR"/>
              </w:rPr>
            </w:pPr>
          </w:p>
          <w:p w:rsidR="005F59FB" w:rsidRPr="00002638" w:rsidRDefault="0092309D" w:rsidP="00A161B9">
            <w:pPr>
              <w:jc w:val="both"/>
              <w:rPr>
                <w:rFonts w:cs="2  Titr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                    </w:t>
            </w:r>
            <w:r w:rsidR="00A161B9">
              <w:rPr>
                <w:rFonts w:hint="cs"/>
                <w:sz w:val="28"/>
                <w:szCs w:val="28"/>
                <w:rtl/>
                <w:lang w:bidi="fa-IR"/>
              </w:rPr>
              <w:t xml:space="preserve">    </w:t>
            </w:r>
            <w:r w:rsidR="00356788" w:rsidRPr="00002638">
              <w:rPr>
                <w:rFonts w:cs="2  Titr" w:hint="cs"/>
                <w:rtl/>
                <w:lang w:bidi="fa-IR"/>
              </w:rPr>
              <w:t>مجری</w:t>
            </w:r>
            <w:r w:rsidR="005F59FB" w:rsidRPr="00002638">
              <w:rPr>
                <w:rFonts w:cs="2  Titr" w:hint="cs"/>
                <w:rtl/>
                <w:lang w:bidi="fa-IR"/>
              </w:rPr>
              <w:t xml:space="preserve"> طرح</w:t>
            </w:r>
          </w:p>
          <w:p w:rsidR="005F59FB" w:rsidRPr="00002638" w:rsidRDefault="0092309D" w:rsidP="005F59FB">
            <w:pPr>
              <w:jc w:val="both"/>
              <w:rPr>
                <w:rFonts w:cs="2  Titr"/>
                <w:rtl/>
                <w:lang w:bidi="fa-IR"/>
              </w:rPr>
            </w:pPr>
            <w:r w:rsidRPr="00002638">
              <w:rPr>
                <w:rFonts w:cs="2  Titr" w:hint="cs"/>
                <w:rtl/>
                <w:lang w:bidi="fa-IR"/>
              </w:rPr>
              <w:t xml:space="preserve">                  </w:t>
            </w:r>
            <w:r w:rsidR="00D90DE7">
              <w:rPr>
                <w:rFonts w:cs="2  Titr" w:hint="cs"/>
                <w:rtl/>
                <w:lang w:bidi="fa-IR"/>
              </w:rPr>
              <w:t xml:space="preserve">دکتر </w:t>
            </w:r>
            <w:r w:rsidR="00D90DE7">
              <w:rPr>
                <w:rFonts w:cs="2  Titr"/>
                <w:lang w:bidi="fa-IR"/>
              </w:rPr>
              <w:t>………………….</w:t>
            </w:r>
          </w:p>
          <w:p w:rsidR="005F59FB" w:rsidRPr="00002638" w:rsidRDefault="00E55CCD" w:rsidP="005F59FB">
            <w:pPr>
              <w:jc w:val="both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معاون پژوهش</w:t>
            </w:r>
            <w:r w:rsidR="0092309D" w:rsidRPr="00002638">
              <w:rPr>
                <w:rFonts w:cs="2  Titr" w:hint="cs"/>
                <w:rtl/>
                <w:lang w:bidi="fa-IR"/>
              </w:rPr>
              <w:t xml:space="preserve"> و فنا</w:t>
            </w:r>
            <w:r w:rsidR="005F59FB" w:rsidRPr="00002638">
              <w:rPr>
                <w:rFonts w:cs="2  Titr" w:hint="cs"/>
                <w:rtl/>
                <w:lang w:bidi="fa-IR"/>
              </w:rPr>
              <w:t>وری دانشگاه سمنان</w:t>
            </w:r>
          </w:p>
          <w:p w:rsidR="005F59FB" w:rsidRPr="004A63BA" w:rsidRDefault="005F59FB" w:rsidP="005F59FB">
            <w:pPr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</w:tr>
      <w:tr w:rsidR="005F59FB" w:rsidRPr="004A63BA" w:rsidTr="0047444C">
        <w:trPr>
          <w:gridAfter w:val="1"/>
          <w:wAfter w:w="385" w:type="dxa"/>
        </w:trPr>
        <w:tc>
          <w:tcPr>
            <w:tcW w:w="4713" w:type="dxa"/>
            <w:gridSpan w:val="2"/>
            <w:shd w:val="clear" w:color="auto" w:fill="auto"/>
          </w:tcPr>
          <w:p w:rsidR="005F59FB" w:rsidRPr="004A63BA" w:rsidRDefault="00C65501" w:rsidP="005F59FB">
            <w:pPr>
              <w:jc w:val="both"/>
              <w:rPr>
                <w:sz w:val="28"/>
                <w:szCs w:val="28"/>
                <w:rtl/>
                <w:lang w:bidi="fa-IR"/>
              </w:rPr>
            </w:pPr>
            <w:r>
              <w:br w:type="page"/>
            </w:r>
          </w:p>
        </w:tc>
        <w:tc>
          <w:tcPr>
            <w:tcW w:w="5368" w:type="dxa"/>
            <w:gridSpan w:val="2"/>
            <w:shd w:val="clear" w:color="auto" w:fill="auto"/>
          </w:tcPr>
          <w:p w:rsidR="005F59FB" w:rsidRPr="004A63BA" w:rsidRDefault="005F59FB" w:rsidP="005F59FB">
            <w:pPr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5F59FB" w:rsidRDefault="005F59FB" w:rsidP="0047444C">
      <w:pPr>
        <w:pStyle w:val="BodyText"/>
        <w:spacing w:after="240"/>
        <w:jc w:val="center"/>
        <w:rPr>
          <w:rtl/>
          <w:lang w:bidi="fa-IR"/>
        </w:rPr>
      </w:pPr>
    </w:p>
    <w:p w:rsidR="00B83F17" w:rsidRDefault="00B83F17" w:rsidP="0047444C">
      <w:pPr>
        <w:pStyle w:val="BodyText"/>
        <w:spacing w:after="240"/>
        <w:jc w:val="center"/>
        <w:rPr>
          <w:rtl/>
          <w:lang w:bidi="fa-IR"/>
        </w:rPr>
      </w:pPr>
    </w:p>
    <w:p w:rsidR="00B83F17" w:rsidRDefault="00B83F17" w:rsidP="0047444C">
      <w:pPr>
        <w:pStyle w:val="BodyText"/>
        <w:spacing w:after="240"/>
        <w:jc w:val="center"/>
        <w:rPr>
          <w:rtl/>
          <w:lang w:bidi="fa-IR"/>
        </w:rPr>
      </w:pPr>
    </w:p>
    <w:p w:rsidR="00B83F17" w:rsidRDefault="00B83F17" w:rsidP="0047444C">
      <w:pPr>
        <w:pStyle w:val="BodyText"/>
        <w:spacing w:after="240"/>
        <w:jc w:val="center"/>
        <w:rPr>
          <w:rtl/>
          <w:lang w:bidi="fa-IR"/>
        </w:rPr>
      </w:pPr>
    </w:p>
    <w:p w:rsidR="00B83F17" w:rsidRDefault="00B83F17" w:rsidP="0047444C">
      <w:pPr>
        <w:pStyle w:val="BodyText"/>
        <w:spacing w:after="240"/>
        <w:jc w:val="center"/>
        <w:rPr>
          <w:rtl/>
          <w:lang w:bidi="fa-IR"/>
        </w:rPr>
      </w:pPr>
    </w:p>
    <w:p w:rsidR="00B83F17" w:rsidRDefault="00B83F17" w:rsidP="0047444C">
      <w:pPr>
        <w:pStyle w:val="BodyText"/>
        <w:spacing w:after="240"/>
        <w:jc w:val="center"/>
        <w:rPr>
          <w:rtl/>
          <w:lang w:bidi="fa-IR"/>
        </w:rPr>
      </w:pPr>
    </w:p>
    <w:p w:rsidR="00B83F17" w:rsidRDefault="00B83F17" w:rsidP="0047444C">
      <w:pPr>
        <w:pStyle w:val="BodyText"/>
        <w:spacing w:after="240"/>
        <w:jc w:val="center"/>
        <w:rPr>
          <w:rtl/>
          <w:lang w:bidi="fa-IR"/>
        </w:rPr>
      </w:pPr>
    </w:p>
    <w:p w:rsidR="00B83F17" w:rsidRDefault="00B83F17" w:rsidP="0047444C">
      <w:pPr>
        <w:pStyle w:val="BodyText"/>
        <w:spacing w:after="240"/>
        <w:jc w:val="center"/>
        <w:rPr>
          <w:rtl/>
          <w:lang w:bidi="fa-IR"/>
        </w:rPr>
      </w:pPr>
    </w:p>
    <w:p w:rsidR="00B83F17" w:rsidRDefault="00B83F17" w:rsidP="0047444C">
      <w:pPr>
        <w:pStyle w:val="BodyText"/>
        <w:spacing w:after="240"/>
        <w:jc w:val="center"/>
        <w:rPr>
          <w:rtl/>
          <w:lang w:bidi="fa-IR"/>
        </w:rPr>
      </w:pPr>
    </w:p>
    <w:p w:rsidR="00B83F17" w:rsidRDefault="00B83F17" w:rsidP="0047444C">
      <w:pPr>
        <w:pStyle w:val="BodyText"/>
        <w:spacing w:after="240"/>
        <w:jc w:val="center"/>
        <w:rPr>
          <w:rtl/>
          <w:lang w:bidi="fa-IR"/>
        </w:rPr>
      </w:pPr>
    </w:p>
    <w:p w:rsidR="00B83F17" w:rsidRDefault="00B83F17" w:rsidP="0047444C">
      <w:pPr>
        <w:pStyle w:val="BodyText"/>
        <w:spacing w:after="240"/>
        <w:jc w:val="center"/>
        <w:rPr>
          <w:rtl/>
          <w:lang w:bidi="fa-IR"/>
        </w:rPr>
      </w:pPr>
    </w:p>
    <w:p w:rsidR="00B83F17" w:rsidRDefault="00B83F17" w:rsidP="0047444C">
      <w:pPr>
        <w:pStyle w:val="BodyText"/>
        <w:spacing w:after="240"/>
        <w:jc w:val="center"/>
        <w:rPr>
          <w:rtl/>
          <w:lang w:bidi="fa-IR"/>
        </w:rPr>
      </w:pPr>
    </w:p>
    <w:p w:rsidR="00B83F17" w:rsidRPr="00B83F17" w:rsidRDefault="00B83F17" w:rsidP="00435F92">
      <w:pPr>
        <w:pStyle w:val="BodyText"/>
        <w:spacing w:after="240"/>
        <w:rPr>
          <w:rFonts w:cs="B Nazanin"/>
          <w:b/>
          <w:bCs/>
          <w:rtl/>
        </w:rPr>
      </w:pPr>
      <w:r w:rsidRPr="00B83F17">
        <w:rPr>
          <w:rFonts w:cs="B Nazanin" w:hint="cs"/>
          <w:b/>
          <w:bCs/>
          <w:rtl/>
        </w:rPr>
        <w:t>شرح خدمات</w:t>
      </w:r>
      <w:r>
        <w:rPr>
          <w:rFonts w:cs="B Nazanin" w:hint="cs"/>
          <w:b/>
          <w:bCs/>
          <w:rtl/>
        </w:rPr>
        <w:t xml:space="preserve"> و برنامه زمانبندی </w:t>
      </w:r>
      <w:r w:rsidRPr="00B83F17">
        <w:rPr>
          <w:rFonts w:cs="B Nazanin" w:hint="cs"/>
          <w:b/>
          <w:bCs/>
          <w:rtl/>
        </w:rPr>
        <w:t xml:space="preserve">: </w:t>
      </w:r>
    </w:p>
    <w:sectPr w:rsidR="00B83F17" w:rsidRPr="00B83F17" w:rsidSect="001900EB">
      <w:headerReference w:type="default" r:id="rId8"/>
      <w:footerReference w:type="default" r:id="rId9"/>
      <w:pgSz w:w="11906" w:h="16838" w:code="9"/>
      <w:pgMar w:top="1973" w:right="1109" w:bottom="993" w:left="851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23" w:rsidRDefault="00504623">
      <w:r>
        <w:separator/>
      </w:r>
    </w:p>
  </w:endnote>
  <w:endnote w:type="continuationSeparator" w:id="0">
    <w:p w:rsidR="00504623" w:rsidRDefault="0050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Nazanin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34" w:rsidRDefault="00925A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-511175</wp:posOffset>
              </wp:positionV>
              <wp:extent cx="6686550" cy="735330"/>
              <wp:effectExtent l="13970" t="13335" r="14605" b="13335"/>
              <wp:wrapNone/>
              <wp:docPr id="3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655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FDD" w:rsidRPr="00735D72" w:rsidRDefault="00C65501" w:rsidP="005E40ED">
                          <w:pPr>
                            <w:tabs>
                              <w:tab w:val="left" w:pos="6330"/>
                              <w:tab w:val="center" w:pos="9570"/>
                            </w:tabs>
                            <w:spacing w:before="120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کارفرما  :</w:t>
                          </w:r>
                          <w:r w:rsidR="00513FDD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 w:rsidR="00513FDD" w:rsidRPr="00735D72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ab/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</w:t>
                          </w:r>
                          <w:r w:rsidR="005E40ED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پژوهشگر</w:t>
                          </w:r>
                          <w:r w:rsidR="000C602F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طرح </w:t>
                          </w:r>
                          <w:r w:rsidR="00513FDD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ab/>
                          </w:r>
                          <w:r w:rsidR="00513FDD" w:rsidRPr="00735D72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شماره صفحه</w:t>
                          </w:r>
                          <w:r w:rsidR="00513FDD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513FDD" w:rsidRPr="00735D72" w:rsidRDefault="00513FDD" w:rsidP="00730942">
                          <w:pPr>
                            <w:tabs>
                              <w:tab w:val="left" w:pos="6330"/>
                              <w:tab w:val="center" w:pos="9570"/>
                            </w:tabs>
                            <w:spacing w:before="120"/>
                            <w:ind w:firstLine="210"/>
                            <w:rPr>
                              <w:sz w:val="20"/>
                              <w:szCs w:val="20"/>
                            </w:rPr>
                          </w:pPr>
                          <w:r w:rsidRPr="00735D72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ab/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ab/>
                          </w:r>
                          <w:r w:rsidR="009D73E5"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="009D73E5">
                            <w:rPr>
                              <w:rStyle w:val="PageNumber"/>
                            </w:rPr>
                            <w:fldChar w:fldCharType="separate"/>
                          </w:r>
                          <w:r w:rsidR="003A0F1D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="009D73E5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hint="cs"/>
                              <w:rtl/>
                            </w:rPr>
                            <w:t xml:space="preserve">  از  </w:t>
                          </w:r>
                          <w:r w:rsidR="009D73E5"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NUMPAGES </w:instrText>
                          </w:r>
                          <w:r w:rsidR="009D73E5">
                            <w:rPr>
                              <w:rStyle w:val="PageNumber"/>
                            </w:rPr>
                            <w:fldChar w:fldCharType="separate"/>
                          </w:r>
                          <w:r w:rsidR="003A0F1D">
                            <w:rPr>
                              <w:rStyle w:val="PageNumber"/>
                              <w:noProof/>
                              <w:rtl/>
                            </w:rPr>
                            <w:t>4</w:t>
                          </w:r>
                          <w:r w:rsidR="009D73E5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8" style="position:absolute;left:0;text-align:left;margin-left:-14.25pt;margin-top:-40.25pt;width:526.5pt;height:5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" strokeweight="1pt">
              <v:stroke linestyle="thickThin"/>
              <v:textbox>
                <w:txbxContent>
                  <w:p w:rsidR="00513FDD" w:rsidRPr="00735D72" w:rsidRDefault="00C65501" w:rsidP="005E40ED">
                    <w:pPr>
                      <w:tabs>
                        <w:tab w:val="left" w:pos="6330"/>
                        <w:tab w:val="center" w:pos="9570"/>
                      </w:tabs>
                      <w:spacing w:before="120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کارفرما  :</w:t>
                    </w:r>
                    <w:r w:rsidR="00513FDD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</w:t>
                    </w:r>
                    <w:r w:rsidR="00513FDD" w:rsidRPr="00735D72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ab/>
                    </w: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</w:t>
                    </w:r>
                    <w:r w:rsidR="005E40ED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پژوهشگر</w:t>
                    </w:r>
                    <w:r w:rsidR="000C602F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طرح </w:t>
                    </w:r>
                    <w:r w:rsidR="00513FDD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ab/>
                    </w:r>
                    <w:r w:rsidR="00513FDD" w:rsidRPr="00735D72">
                      <w:rPr>
                        <w:rFonts w:hint="cs"/>
                        <w:sz w:val="20"/>
                        <w:szCs w:val="20"/>
                        <w:rtl/>
                      </w:rPr>
                      <w:t>شماره صفحه</w:t>
                    </w:r>
                    <w:r w:rsidR="00513FDD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:rsidR="00513FDD" w:rsidRPr="00735D72" w:rsidRDefault="00513FDD" w:rsidP="00730942">
                    <w:pPr>
                      <w:tabs>
                        <w:tab w:val="left" w:pos="6330"/>
                        <w:tab w:val="center" w:pos="9570"/>
                      </w:tabs>
                      <w:spacing w:before="120"/>
                      <w:ind w:firstLine="210"/>
                      <w:rPr>
                        <w:sz w:val="20"/>
                        <w:szCs w:val="20"/>
                      </w:rPr>
                    </w:pPr>
                    <w:r w:rsidRPr="00735D72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ab/>
                    </w: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ab/>
                    </w:r>
                    <w:r w:rsidR="009D73E5"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 w:rsidR="009D73E5">
                      <w:rPr>
                        <w:rStyle w:val="PageNumber"/>
                      </w:rPr>
                      <w:fldChar w:fldCharType="separate"/>
                    </w:r>
                    <w:r w:rsidR="003A0F1D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="009D73E5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  <w:rFonts w:hint="cs"/>
                        <w:rtl/>
                      </w:rPr>
                      <w:t xml:space="preserve">  از  </w:t>
                    </w:r>
                    <w:r w:rsidR="009D73E5"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NUMPAGES </w:instrText>
                    </w:r>
                    <w:r w:rsidR="009D73E5">
                      <w:rPr>
                        <w:rStyle w:val="PageNumber"/>
                      </w:rPr>
                      <w:fldChar w:fldCharType="separate"/>
                    </w:r>
                    <w:r w:rsidR="003A0F1D">
                      <w:rPr>
                        <w:rStyle w:val="PageNumber"/>
                        <w:noProof/>
                        <w:rtl/>
                      </w:rPr>
                      <w:t>4</w:t>
                    </w:r>
                    <w:r w:rsidR="009D73E5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23" w:rsidRDefault="00504623">
      <w:r>
        <w:separator/>
      </w:r>
    </w:p>
  </w:footnote>
  <w:footnote w:type="continuationSeparator" w:id="0">
    <w:p w:rsidR="00504623" w:rsidRDefault="0050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DD" w:rsidRDefault="00D90A8F" w:rsidP="0006494E">
    <w:pPr>
      <w:pStyle w:val="Header"/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5184140</wp:posOffset>
              </wp:positionH>
              <wp:positionV relativeFrom="paragraph">
                <wp:posOffset>142240</wp:posOffset>
              </wp:positionV>
              <wp:extent cx="1019175" cy="4000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90A8F" w:rsidRDefault="00D90A8F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لگوی کارفرما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8.2pt;margin-top:11.2pt;width:80.2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" fillcolor="white [3201]" stroked="f" strokeweight=".5pt">
              <v:textbox>
                <w:txbxContent>
                  <w:p w:rsidR="00D90A8F" w:rsidRDefault="00D90A8F">
                    <w:pPr>
                      <w:rPr>
                        <w:rFonts w:hint="cs"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لگوی کارفرما</w:t>
                    </w:r>
                  </w:p>
                </w:txbxContent>
              </v:textbox>
            </v:shape>
          </w:pict>
        </mc:Fallback>
      </mc:AlternateContent>
    </w:r>
    <w:r w:rsidR="00122C78">
      <w:rPr>
        <w:noProof/>
      </w:rPr>
      <w:drawing>
        <wp:anchor distT="0" distB="0" distL="114300" distR="114300" simplePos="0" relativeHeight="251663360" behindDoc="0" locked="0" layoutInCell="1" allowOverlap="1" wp14:anchorId="5974D701" wp14:editId="72692B76">
          <wp:simplePos x="0" y="0"/>
          <wp:positionH relativeFrom="column">
            <wp:posOffset>157480</wp:posOffset>
          </wp:positionH>
          <wp:positionV relativeFrom="paragraph">
            <wp:posOffset>-29210</wp:posOffset>
          </wp:positionV>
          <wp:extent cx="1000125" cy="68961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3931204000773_Phot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A34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2A44BE5" wp14:editId="74004A68">
              <wp:simplePos x="0" y="0"/>
              <wp:positionH relativeFrom="column">
                <wp:posOffset>-180975</wp:posOffset>
              </wp:positionH>
              <wp:positionV relativeFrom="paragraph">
                <wp:posOffset>-137795</wp:posOffset>
              </wp:positionV>
              <wp:extent cx="6705600" cy="9982200"/>
              <wp:effectExtent l="13970" t="5715" r="5080" b="13335"/>
              <wp:wrapNone/>
              <wp:docPr id="40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9982200"/>
                      </a:xfrm>
                      <a:prstGeom prst="roundRect">
                        <a:avLst>
                          <a:gd name="adj" fmla="val 824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69BC025" id="AutoShape 24" o:spid="_x0000_s1026" style="position:absolute;margin-left:-14.25pt;margin-top:-10.85pt;width:528pt;height:78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" filled="f"/>
          </w:pict>
        </mc:Fallback>
      </mc:AlternateContent>
    </w:r>
    <w:r w:rsidR="00925A34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A337D28" wp14:editId="34553E60">
              <wp:simplePos x="0" y="0"/>
              <wp:positionH relativeFrom="column">
                <wp:posOffset>-185420</wp:posOffset>
              </wp:positionH>
              <wp:positionV relativeFrom="paragraph">
                <wp:posOffset>-133985</wp:posOffset>
              </wp:positionV>
              <wp:extent cx="6705600" cy="982980"/>
              <wp:effectExtent l="0" t="0" r="19050" b="26670"/>
              <wp:wrapNone/>
              <wp:docPr id="3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FDD" w:rsidRDefault="00122C78" w:rsidP="00122C78">
                          <w:pPr>
                            <w:tabs>
                              <w:tab w:val="center" w:pos="2985"/>
                            </w:tabs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                                                                            </w:t>
                          </w:r>
                        </w:p>
                        <w:p w:rsidR="00925A34" w:rsidRPr="00925A34" w:rsidRDefault="00925A34" w:rsidP="00925A34">
                          <w:pPr>
                            <w:tabs>
                              <w:tab w:val="center" w:pos="2985"/>
                            </w:tabs>
                            <w:ind w:left="4935" w:firstLine="2985"/>
                            <w:jc w:val="center"/>
                            <w:rPr>
                              <w:rFonts w:cs="B Titr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337D28" id="Rectangle 18" o:spid="_x0000_s1027" style="position:absolute;left:0;text-align:left;margin-left:-14.6pt;margin-top:-10.55pt;width:528pt;height:77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" strokeweight="1pt">
              <v:stroke linestyle="thickThin"/>
              <v:textbox>
                <w:txbxContent>
                  <w:p w:rsidR="00513FDD" w:rsidRDefault="00122C78" w:rsidP="00122C78">
                    <w:pPr>
                      <w:tabs>
                        <w:tab w:val="center" w:pos="2985"/>
                      </w:tabs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                                                                           </w:t>
                    </w:r>
                  </w:p>
                  <w:p w:rsidR="00925A34" w:rsidRPr="00925A34" w:rsidRDefault="00925A34" w:rsidP="00925A34">
                    <w:pPr>
                      <w:tabs>
                        <w:tab w:val="center" w:pos="2985"/>
                      </w:tabs>
                      <w:ind w:left="4935" w:firstLine="2985"/>
                      <w:jc w:val="center"/>
                      <w:rPr>
                        <w:rFonts w:cs="B Titr"/>
                        <w:sz w:val="20"/>
                        <w:szCs w:val="20"/>
                        <w:rtl/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3E98"/>
    <w:multiLevelType w:val="hybridMultilevel"/>
    <w:tmpl w:val="0EFC4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83C07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2" w15:restartNumberingAfterBreak="0">
    <w:nsid w:val="07CF2EAF"/>
    <w:multiLevelType w:val="hybridMultilevel"/>
    <w:tmpl w:val="9ED6DF14"/>
    <w:lvl w:ilvl="0" w:tplc="7E4CA7FE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25"/>
        <w:szCs w:val="25"/>
      </w:rPr>
    </w:lvl>
    <w:lvl w:ilvl="1" w:tplc="040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3" w15:restartNumberingAfterBreak="0">
    <w:nsid w:val="0F416D76"/>
    <w:multiLevelType w:val="hybridMultilevel"/>
    <w:tmpl w:val="0C3008EC"/>
    <w:lvl w:ilvl="0" w:tplc="615A3148">
      <w:start w:val="4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9650A"/>
    <w:multiLevelType w:val="singleLevel"/>
    <w:tmpl w:val="39A864C6"/>
    <w:lvl w:ilvl="0">
      <w:numFmt w:val="chosung"/>
      <w:pStyle w:val="BodyTextIndent"/>
      <w:lvlText w:val="-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</w:rPr>
    </w:lvl>
  </w:abstractNum>
  <w:abstractNum w:abstractNumId="5" w15:restartNumberingAfterBreak="0">
    <w:nsid w:val="130E3A3D"/>
    <w:multiLevelType w:val="multilevel"/>
    <w:tmpl w:val="252E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B5691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7" w15:restartNumberingAfterBreak="0">
    <w:nsid w:val="178041C8"/>
    <w:multiLevelType w:val="hybridMultilevel"/>
    <w:tmpl w:val="DFB4A11A"/>
    <w:lvl w:ilvl="0" w:tplc="D736E08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DF79B3"/>
    <w:multiLevelType w:val="multilevel"/>
    <w:tmpl w:val="4902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C27FB"/>
    <w:multiLevelType w:val="hybridMultilevel"/>
    <w:tmpl w:val="7616B502"/>
    <w:lvl w:ilvl="0" w:tplc="3904A4C4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22555EE9"/>
    <w:multiLevelType w:val="hybridMultilevel"/>
    <w:tmpl w:val="9298604C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1" w15:restartNumberingAfterBreak="0">
    <w:nsid w:val="23011A79"/>
    <w:multiLevelType w:val="hybridMultilevel"/>
    <w:tmpl w:val="C8445BF6"/>
    <w:lvl w:ilvl="0" w:tplc="008E902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25074048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3" w15:restartNumberingAfterBreak="0">
    <w:nsid w:val="264016D4"/>
    <w:multiLevelType w:val="hybridMultilevel"/>
    <w:tmpl w:val="41EC48FC"/>
    <w:lvl w:ilvl="0" w:tplc="D4AC455C">
      <w:start w:val="3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 w15:restartNumberingAfterBreak="0">
    <w:nsid w:val="26CA4CD1"/>
    <w:multiLevelType w:val="hybridMultilevel"/>
    <w:tmpl w:val="69D8171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5359A7"/>
    <w:multiLevelType w:val="hybridMultilevel"/>
    <w:tmpl w:val="40B6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C6E93"/>
    <w:multiLevelType w:val="hybridMultilevel"/>
    <w:tmpl w:val="A8381A68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7" w15:restartNumberingAfterBreak="0">
    <w:nsid w:val="2DC111EF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8" w15:restartNumberingAfterBreak="0">
    <w:nsid w:val="30210C60"/>
    <w:multiLevelType w:val="hybridMultilevel"/>
    <w:tmpl w:val="FD5C4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D3A8E"/>
    <w:multiLevelType w:val="multilevel"/>
    <w:tmpl w:val="58948144"/>
    <w:lvl w:ilvl="0">
      <w:start w:val="10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35B47C14"/>
    <w:multiLevelType w:val="multilevel"/>
    <w:tmpl w:val="C3DC7706"/>
    <w:lvl w:ilvl="0">
      <w:start w:val="10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3D482452"/>
    <w:multiLevelType w:val="multilevel"/>
    <w:tmpl w:val="252E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4051E"/>
    <w:multiLevelType w:val="hybridMultilevel"/>
    <w:tmpl w:val="7616B502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3" w15:restartNumberingAfterBreak="0">
    <w:nsid w:val="42613424"/>
    <w:multiLevelType w:val="hybridMultilevel"/>
    <w:tmpl w:val="07525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92E57"/>
    <w:multiLevelType w:val="hybridMultilevel"/>
    <w:tmpl w:val="F732BBDA"/>
    <w:lvl w:ilvl="0" w:tplc="A07AF0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01D93"/>
    <w:multiLevelType w:val="hybridMultilevel"/>
    <w:tmpl w:val="84065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5828F7"/>
    <w:multiLevelType w:val="hybridMultilevel"/>
    <w:tmpl w:val="53F2E19A"/>
    <w:lvl w:ilvl="0" w:tplc="936073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6E5372"/>
    <w:multiLevelType w:val="hybridMultilevel"/>
    <w:tmpl w:val="E9FCFAAE"/>
    <w:lvl w:ilvl="0" w:tplc="DDE2E44C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20E1B"/>
    <w:multiLevelType w:val="hybridMultilevel"/>
    <w:tmpl w:val="B456C418"/>
    <w:lvl w:ilvl="0" w:tplc="A4F826C4">
      <w:start w:val="3"/>
      <w:numFmt w:val="decimal"/>
      <w:lvlText w:val="%1 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 w15:restartNumberingAfterBreak="0">
    <w:nsid w:val="57243EE1"/>
    <w:multiLevelType w:val="multilevel"/>
    <w:tmpl w:val="156AEA64"/>
    <w:lvl w:ilvl="0">
      <w:start w:val="10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57D55D20"/>
    <w:multiLevelType w:val="multilevel"/>
    <w:tmpl w:val="DC589664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044FA3"/>
    <w:multiLevelType w:val="hybridMultilevel"/>
    <w:tmpl w:val="49026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B926E6"/>
    <w:multiLevelType w:val="hybridMultilevel"/>
    <w:tmpl w:val="C89218D6"/>
    <w:lvl w:ilvl="0" w:tplc="2A6001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/>
        <w:bCs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D7B5C"/>
    <w:multiLevelType w:val="hybridMultilevel"/>
    <w:tmpl w:val="7B56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0457E7"/>
    <w:multiLevelType w:val="hybridMultilevel"/>
    <w:tmpl w:val="95FA4296"/>
    <w:lvl w:ilvl="0" w:tplc="37B0DC8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F21D98"/>
    <w:multiLevelType w:val="hybridMultilevel"/>
    <w:tmpl w:val="AAD4266E"/>
    <w:lvl w:ilvl="0" w:tplc="C49C1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46F56"/>
    <w:multiLevelType w:val="hybridMultilevel"/>
    <w:tmpl w:val="15E67B32"/>
    <w:lvl w:ilvl="0" w:tplc="4636FB98">
      <w:start w:val="10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E290D"/>
    <w:multiLevelType w:val="hybridMultilevel"/>
    <w:tmpl w:val="E282584C"/>
    <w:lvl w:ilvl="0" w:tplc="DD324F4E">
      <w:start w:val="1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C581B"/>
    <w:multiLevelType w:val="hybridMultilevel"/>
    <w:tmpl w:val="C4A8E52A"/>
    <w:lvl w:ilvl="0" w:tplc="A20061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58E27DF"/>
    <w:multiLevelType w:val="hybridMultilevel"/>
    <w:tmpl w:val="18721BAC"/>
    <w:lvl w:ilvl="0" w:tplc="B6821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33475"/>
    <w:multiLevelType w:val="hybridMultilevel"/>
    <w:tmpl w:val="71AE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182791"/>
    <w:multiLevelType w:val="hybridMultilevel"/>
    <w:tmpl w:val="C1B2833C"/>
    <w:lvl w:ilvl="0" w:tplc="EA80C7C8">
      <w:start w:val="8"/>
      <w:numFmt w:val="arabicAlpha"/>
      <w:lvlText w:val="%1-"/>
      <w:lvlJc w:val="left"/>
      <w:pPr>
        <w:tabs>
          <w:tab w:val="num" w:pos="750"/>
        </w:tabs>
        <w:ind w:left="75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F1D58"/>
    <w:multiLevelType w:val="hybridMultilevel"/>
    <w:tmpl w:val="F4BEC24C"/>
    <w:lvl w:ilvl="0" w:tplc="B8ECDEC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8709C"/>
    <w:multiLevelType w:val="hybridMultilevel"/>
    <w:tmpl w:val="8342F816"/>
    <w:lvl w:ilvl="0" w:tplc="FF10A34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1"/>
  </w:num>
  <w:num w:numId="2">
    <w:abstractNumId w:val="31"/>
  </w:num>
  <w:num w:numId="3">
    <w:abstractNumId w:val="4"/>
  </w:num>
  <w:num w:numId="4">
    <w:abstractNumId w:val="38"/>
  </w:num>
  <w:num w:numId="5">
    <w:abstractNumId w:val="43"/>
  </w:num>
  <w:num w:numId="6">
    <w:abstractNumId w:val="16"/>
  </w:num>
  <w:num w:numId="7">
    <w:abstractNumId w:val="5"/>
  </w:num>
  <w:num w:numId="8">
    <w:abstractNumId w:val="21"/>
  </w:num>
  <w:num w:numId="9">
    <w:abstractNumId w:val="1"/>
  </w:num>
  <w:num w:numId="10">
    <w:abstractNumId w:val="6"/>
  </w:num>
  <w:num w:numId="11">
    <w:abstractNumId w:val="17"/>
  </w:num>
  <w:num w:numId="12">
    <w:abstractNumId w:val="12"/>
  </w:num>
  <w:num w:numId="13">
    <w:abstractNumId w:val="9"/>
  </w:num>
  <w:num w:numId="14">
    <w:abstractNumId w:val="22"/>
  </w:num>
  <w:num w:numId="15">
    <w:abstractNumId w:val="36"/>
  </w:num>
  <w:num w:numId="16">
    <w:abstractNumId w:val="26"/>
  </w:num>
  <w:num w:numId="17">
    <w:abstractNumId w:val="7"/>
  </w:num>
  <w:num w:numId="18">
    <w:abstractNumId w:val="41"/>
  </w:num>
  <w:num w:numId="19">
    <w:abstractNumId w:val="42"/>
  </w:num>
  <w:num w:numId="20">
    <w:abstractNumId w:val="3"/>
  </w:num>
  <w:num w:numId="21">
    <w:abstractNumId w:val="34"/>
  </w:num>
  <w:num w:numId="22">
    <w:abstractNumId w:val="8"/>
  </w:num>
  <w:num w:numId="23">
    <w:abstractNumId w:val="33"/>
  </w:num>
  <w:num w:numId="24">
    <w:abstractNumId w:val="0"/>
  </w:num>
  <w:num w:numId="25">
    <w:abstractNumId w:val="40"/>
  </w:num>
  <w:num w:numId="26">
    <w:abstractNumId w:val="25"/>
  </w:num>
  <w:num w:numId="27">
    <w:abstractNumId w:val="10"/>
  </w:num>
  <w:num w:numId="28">
    <w:abstractNumId w:val="27"/>
  </w:num>
  <w:num w:numId="29">
    <w:abstractNumId w:val="13"/>
  </w:num>
  <w:num w:numId="30">
    <w:abstractNumId w:val="28"/>
  </w:num>
  <w:num w:numId="31">
    <w:abstractNumId w:val="24"/>
  </w:num>
  <w:num w:numId="32">
    <w:abstractNumId w:val="39"/>
  </w:num>
  <w:num w:numId="33">
    <w:abstractNumId w:val="35"/>
  </w:num>
  <w:num w:numId="34">
    <w:abstractNumId w:val="23"/>
  </w:num>
  <w:num w:numId="35">
    <w:abstractNumId w:val="18"/>
  </w:num>
  <w:num w:numId="36">
    <w:abstractNumId w:val="14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2"/>
  </w:num>
  <w:num w:numId="40">
    <w:abstractNumId w:val="2"/>
  </w:num>
  <w:num w:numId="41">
    <w:abstractNumId w:val="37"/>
  </w:num>
  <w:num w:numId="42">
    <w:abstractNumId w:val="30"/>
  </w:num>
  <w:num w:numId="43">
    <w:abstractNumId w:val="19"/>
  </w:num>
  <w:num w:numId="44">
    <w:abstractNumId w:val="2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ED"/>
    <w:rsid w:val="00001D05"/>
    <w:rsid w:val="00002638"/>
    <w:rsid w:val="00011FBC"/>
    <w:rsid w:val="000213D3"/>
    <w:rsid w:val="00021C7E"/>
    <w:rsid w:val="00023BEC"/>
    <w:rsid w:val="000305FC"/>
    <w:rsid w:val="00031035"/>
    <w:rsid w:val="000313FD"/>
    <w:rsid w:val="0003402F"/>
    <w:rsid w:val="00034DC2"/>
    <w:rsid w:val="00035211"/>
    <w:rsid w:val="00036D76"/>
    <w:rsid w:val="00037C94"/>
    <w:rsid w:val="0004313A"/>
    <w:rsid w:val="00045393"/>
    <w:rsid w:val="00046BD2"/>
    <w:rsid w:val="0005029E"/>
    <w:rsid w:val="000502FC"/>
    <w:rsid w:val="00050949"/>
    <w:rsid w:val="000521F2"/>
    <w:rsid w:val="00052CE3"/>
    <w:rsid w:val="00053B83"/>
    <w:rsid w:val="00055367"/>
    <w:rsid w:val="00061363"/>
    <w:rsid w:val="000613E4"/>
    <w:rsid w:val="000618B8"/>
    <w:rsid w:val="00062190"/>
    <w:rsid w:val="0006494E"/>
    <w:rsid w:val="000655AC"/>
    <w:rsid w:val="00066B60"/>
    <w:rsid w:val="0007356F"/>
    <w:rsid w:val="00081ECA"/>
    <w:rsid w:val="00085533"/>
    <w:rsid w:val="000856EF"/>
    <w:rsid w:val="00086DF9"/>
    <w:rsid w:val="00090023"/>
    <w:rsid w:val="000903DA"/>
    <w:rsid w:val="00093CB0"/>
    <w:rsid w:val="00095580"/>
    <w:rsid w:val="000A233F"/>
    <w:rsid w:val="000A3116"/>
    <w:rsid w:val="000A47DD"/>
    <w:rsid w:val="000A5F07"/>
    <w:rsid w:val="000B22EF"/>
    <w:rsid w:val="000B793F"/>
    <w:rsid w:val="000B7B51"/>
    <w:rsid w:val="000B7D7B"/>
    <w:rsid w:val="000C2FF7"/>
    <w:rsid w:val="000C3254"/>
    <w:rsid w:val="000C602F"/>
    <w:rsid w:val="000C71D5"/>
    <w:rsid w:val="000C7EAA"/>
    <w:rsid w:val="000D18E8"/>
    <w:rsid w:val="000D412B"/>
    <w:rsid w:val="000D53F1"/>
    <w:rsid w:val="000D6160"/>
    <w:rsid w:val="000D6EE0"/>
    <w:rsid w:val="000D7B24"/>
    <w:rsid w:val="000E036E"/>
    <w:rsid w:val="000F1FFF"/>
    <w:rsid w:val="000F3FC8"/>
    <w:rsid w:val="000F5031"/>
    <w:rsid w:val="000F68BE"/>
    <w:rsid w:val="00101A2D"/>
    <w:rsid w:val="00101BC4"/>
    <w:rsid w:val="00103986"/>
    <w:rsid w:val="00111296"/>
    <w:rsid w:val="00114A9D"/>
    <w:rsid w:val="00115A46"/>
    <w:rsid w:val="00116AA0"/>
    <w:rsid w:val="00121B17"/>
    <w:rsid w:val="00122C78"/>
    <w:rsid w:val="0012422F"/>
    <w:rsid w:val="0012570D"/>
    <w:rsid w:val="00125B49"/>
    <w:rsid w:val="001326A0"/>
    <w:rsid w:val="00135161"/>
    <w:rsid w:val="0013711C"/>
    <w:rsid w:val="00137C6E"/>
    <w:rsid w:val="001423C3"/>
    <w:rsid w:val="001423CF"/>
    <w:rsid w:val="00142E7C"/>
    <w:rsid w:val="00144481"/>
    <w:rsid w:val="00145101"/>
    <w:rsid w:val="00157DC6"/>
    <w:rsid w:val="001615EA"/>
    <w:rsid w:val="00161FA9"/>
    <w:rsid w:val="001626F9"/>
    <w:rsid w:val="00164220"/>
    <w:rsid w:val="00165F0E"/>
    <w:rsid w:val="001670A3"/>
    <w:rsid w:val="00167304"/>
    <w:rsid w:val="00172FD8"/>
    <w:rsid w:val="00175C6A"/>
    <w:rsid w:val="00175CE9"/>
    <w:rsid w:val="00175EE8"/>
    <w:rsid w:val="00176851"/>
    <w:rsid w:val="00176E59"/>
    <w:rsid w:val="0018285D"/>
    <w:rsid w:val="00182A73"/>
    <w:rsid w:val="00182C7C"/>
    <w:rsid w:val="00185ECF"/>
    <w:rsid w:val="0018646E"/>
    <w:rsid w:val="00187287"/>
    <w:rsid w:val="001900EB"/>
    <w:rsid w:val="00190853"/>
    <w:rsid w:val="001941C9"/>
    <w:rsid w:val="0019511A"/>
    <w:rsid w:val="001967B2"/>
    <w:rsid w:val="00197A3B"/>
    <w:rsid w:val="001A16FB"/>
    <w:rsid w:val="001A1905"/>
    <w:rsid w:val="001A5D20"/>
    <w:rsid w:val="001A7009"/>
    <w:rsid w:val="001A73B9"/>
    <w:rsid w:val="001B1215"/>
    <w:rsid w:val="001B2A48"/>
    <w:rsid w:val="001B2BD5"/>
    <w:rsid w:val="001C0933"/>
    <w:rsid w:val="001C4030"/>
    <w:rsid w:val="001C403A"/>
    <w:rsid w:val="001C42EC"/>
    <w:rsid w:val="001C638E"/>
    <w:rsid w:val="001C7F88"/>
    <w:rsid w:val="001D4C0E"/>
    <w:rsid w:val="001E01CD"/>
    <w:rsid w:val="001E3DD8"/>
    <w:rsid w:val="001E6D40"/>
    <w:rsid w:val="001F0972"/>
    <w:rsid w:val="001F2FB2"/>
    <w:rsid w:val="001F4F0B"/>
    <w:rsid w:val="00201F2F"/>
    <w:rsid w:val="0020228B"/>
    <w:rsid w:val="002046C2"/>
    <w:rsid w:val="00204A68"/>
    <w:rsid w:val="00205DC1"/>
    <w:rsid w:val="00210833"/>
    <w:rsid w:val="00215D6B"/>
    <w:rsid w:val="00216B37"/>
    <w:rsid w:val="00223920"/>
    <w:rsid w:val="002276D6"/>
    <w:rsid w:val="0023479E"/>
    <w:rsid w:val="00234EDB"/>
    <w:rsid w:val="00235853"/>
    <w:rsid w:val="002367EC"/>
    <w:rsid w:val="00240BC1"/>
    <w:rsid w:val="002438F5"/>
    <w:rsid w:val="00246E1D"/>
    <w:rsid w:val="002502F2"/>
    <w:rsid w:val="00251CA3"/>
    <w:rsid w:val="00252DBF"/>
    <w:rsid w:val="00253412"/>
    <w:rsid w:val="002625DD"/>
    <w:rsid w:val="00267F10"/>
    <w:rsid w:val="0027037F"/>
    <w:rsid w:val="00270385"/>
    <w:rsid w:val="00271346"/>
    <w:rsid w:val="002757BF"/>
    <w:rsid w:val="002830EB"/>
    <w:rsid w:val="00283B3F"/>
    <w:rsid w:val="00283CFA"/>
    <w:rsid w:val="00283DF6"/>
    <w:rsid w:val="00285F90"/>
    <w:rsid w:val="00286319"/>
    <w:rsid w:val="00286740"/>
    <w:rsid w:val="002874C7"/>
    <w:rsid w:val="00296487"/>
    <w:rsid w:val="002A082D"/>
    <w:rsid w:val="002A08FD"/>
    <w:rsid w:val="002A3153"/>
    <w:rsid w:val="002A34FE"/>
    <w:rsid w:val="002A38DB"/>
    <w:rsid w:val="002A6E76"/>
    <w:rsid w:val="002B0149"/>
    <w:rsid w:val="002B2629"/>
    <w:rsid w:val="002B329B"/>
    <w:rsid w:val="002B60DE"/>
    <w:rsid w:val="002C5C02"/>
    <w:rsid w:val="002C5D44"/>
    <w:rsid w:val="002D0786"/>
    <w:rsid w:val="002D0FAD"/>
    <w:rsid w:val="002D10DA"/>
    <w:rsid w:val="002D1B75"/>
    <w:rsid w:val="002D4A59"/>
    <w:rsid w:val="002D627D"/>
    <w:rsid w:val="002D632C"/>
    <w:rsid w:val="002D696D"/>
    <w:rsid w:val="002E02A0"/>
    <w:rsid w:val="002E0EB9"/>
    <w:rsid w:val="002E2135"/>
    <w:rsid w:val="002E4CFB"/>
    <w:rsid w:val="002E4F01"/>
    <w:rsid w:val="002F02EF"/>
    <w:rsid w:val="002F6DB2"/>
    <w:rsid w:val="00302146"/>
    <w:rsid w:val="00303BC9"/>
    <w:rsid w:val="00303C2E"/>
    <w:rsid w:val="00306671"/>
    <w:rsid w:val="003106C8"/>
    <w:rsid w:val="00311416"/>
    <w:rsid w:val="0031522E"/>
    <w:rsid w:val="00317FBB"/>
    <w:rsid w:val="00320773"/>
    <w:rsid w:val="00320BCE"/>
    <w:rsid w:val="00321002"/>
    <w:rsid w:val="00322236"/>
    <w:rsid w:val="003223C8"/>
    <w:rsid w:val="0032304B"/>
    <w:rsid w:val="00323297"/>
    <w:rsid w:val="00323515"/>
    <w:rsid w:val="00323B55"/>
    <w:rsid w:val="00327708"/>
    <w:rsid w:val="003329EB"/>
    <w:rsid w:val="003344F6"/>
    <w:rsid w:val="00336CC5"/>
    <w:rsid w:val="00336F07"/>
    <w:rsid w:val="00336FB7"/>
    <w:rsid w:val="00341BD3"/>
    <w:rsid w:val="00342457"/>
    <w:rsid w:val="003431E4"/>
    <w:rsid w:val="00344371"/>
    <w:rsid w:val="00347781"/>
    <w:rsid w:val="00354045"/>
    <w:rsid w:val="00356394"/>
    <w:rsid w:val="00356788"/>
    <w:rsid w:val="00357627"/>
    <w:rsid w:val="00360772"/>
    <w:rsid w:val="00360963"/>
    <w:rsid w:val="0036176E"/>
    <w:rsid w:val="00364059"/>
    <w:rsid w:val="0036658B"/>
    <w:rsid w:val="00370AE7"/>
    <w:rsid w:val="00370ECD"/>
    <w:rsid w:val="00371101"/>
    <w:rsid w:val="003726D0"/>
    <w:rsid w:val="00372E1D"/>
    <w:rsid w:val="003737CF"/>
    <w:rsid w:val="00375F20"/>
    <w:rsid w:val="00377404"/>
    <w:rsid w:val="00380901"/>
    <w:rsid w:val="003812EE"/>
    <w:rsid w:val="003848F1"/>
    <w:rsid w:val="00385A95"/>
    <w:rsid w:val="00386299"/>
    <w:rsid w:val="00387CCE"/>
    <w:rsid w:val="00387F26"/>
    <w:rsid w:val="00393551"/>
    <w:rsid w:val="0039544B"/>
    <w:rsid w:val="00396391"/>
    <w:rsid w:val="00396801"/>
    <w:rsid w:val="00397830"/>
    <w:rsid w:val="003A07E5"/>
    <w:rsid w:val="003A0A77"/>
    <w:rsid w:val="003A0F1D"/>
    <w:rsid w:val="003A378F"/>
    <w:rsid w:val="003A4402"/>
    <w:rsid w:val="003A7205"/>
    <w:rsid w:val="003A7F89"/>
    <w:rsid w:val="003B0AF4"/>
    <w:rsid w:val="003B2F7A"/>
    <w:rsid w:val="003B373B"/>
    <w:rsid w:val="003B433F"/>
    <w:rsid w:val="003B4817"/>
    <w:rsid w:val="003B59F3"/>
    <w:rsid w:val="003B5D1F"/>
    <w:rsid w:val="003B622A"/>
    <w:rsid w:val="003B715C"/>
    <w:rsid w:val="003C06F0"/>
    <w:rsid w:val="003C6328"/>
    <w:rsid w:val="003D136D"/>
    <w:rsid w:val="003D3C2A"/>
    <w:rsid w:val="003D4A08"/>
    <w:rsid w:val="003D6430"/>
    <w:rsid w:val="003D674D"/>
    <w:rsid w:val="003D6805"/>
    <w:rsid w:val="003E0E27"/>
    <w:rsid w:val="003E52CE"/>
    <w:rsid w:val="003E698C"/>
    <w:rsid w:val="003E7806"/>
    <w:rsid w:val="003E7A0A"/>
    <w:rsid w:val="003F1503"/>
    <w:rsid w:val="003F2007"/>
    <w:rsid w:val="003F27FE"/>
    <w:rsid w:val="003F2C96"/>
    <w:rsid w:val="003F4AE5"/>
    <w:rsid w:val="003F6AD4"/>
    <w:rsid w:val="003F6BC7"/>
    <w:rsid w:val="0040090E"/>
    <w:rsid w:val="00401646"/>
    <w:rsid w:val="004043F7"/>
    <w:rsid w:val="004154D6"/>
    <w:rsid w:val="004173C8"/>
    <w:rsid w:val="004200F0"/>
    <w:rsid w:val="00433EE0"/>
    <w:rsid w:val="004346C8"/>
    <w:rsid w:val="00434C22"/>
    <w:rsid w:val="00435434"/>
    <w:rsid w:val="00435F92"/>
    <w:rsid w:val="004404E4"/>
    <w:rsid w:val="004434ED"/>
    <w:rsid w:val="00444488"/>
    <w:rsid w:val="0044578B"/>
    <w:rsid w:val="00445DAF"/>
    <w:rsid w:val="00445FD8"/>
    <w:rsid w:val="00450E9E"/>
    <w:rsid w:val="004528A5"/>
    <w:rsid w:val="00452ABA"/>
    <w:rsid w:val="0045379F"/>
    <w:rsid w:val="0045530D"/>
    <w:rsid w:val="00467C57"/>
    <w:rsid w:val="00474331"/>
    <w:rsid w:val="0047444C"/>
    <w:rsid w:val="00474FB1"/>
    <w:rsid w:val="00475675"/>
    <w:rsid w:val="00475779"/>
    <w:rsid w:val="00475D11"/>
    <w:rsid w:val="00480629"/>
    <w:rsid w:val="0048092F"/>
    <w:rsid w:val="00480CDB"/>
    <w:rsid w:val="0048690D"/>
    <w:rsid w:val="0048699F"/>
    <w:rsid w:val="00487ABB"/>
    <w:rsid w:val="004940E7"/>
    <w:rsid w:val="00497778"/>
    <w:rsid w:val="00497FAE"/>
    <w:rsid w:val="004A245A"/>
    <w:rsid w:val="004A4CA4"/>
    <w:rsid w:val="004B0A2B"/>
    <w:rsid w:val="004B2620"/>
    <w:rsid w:val="004C0D41"/>
    <w:rsid w:val="004C2725"/>
    <w:rsid w:val="004C3CE5"/>
    <w:rsid w:val="004C4B1C"/>
    <w:rsid w:val="004C4E1D"/>
    <w:rsid w:val="004D2956"/>
    <w:rsid w:val="004D3847"/>
    <w:rsid w:val="004D4C3D"/>
    <w:rsid w:val="004D5396"/>
    <w:rsid w:val="004D7583"/>
    <w:rsid w:val="004E0CD4"/>
    <w:rsid w:val="004E39EA"/>
    <w:rsid w:val="004E6F65"/>
    <w:rsid w:val="004F523B"/>
    <w:rsid w:val="004F5B8A"/>
    <w:rsid w:val="004F79BF"/>
    <w:rsid w:val="00504623"/>
    <w:rsid w:val="005051EB"/>
    <w:rsid w:val="0050636E"/>
    <w:rsid w:val="00506D38"/>
    <w:rsid w:val="00510A63"/>
    <w:rsid w:val="00513FDD"/>
    <w:rsid w:val="0051530D"/>
    <w:rsid w:val="005155A9"/>
    <w:rsid w:val="005210ED"/>
    <w:rsid w:val="00522FB5"/>
    <w:rsid w:val="00524C20"/>
    <w:rsid w:val="00526A3C"/>
    <w:rsid w:val="0052708B"/>
    <w:rsid w:val="0052796A"/>
    <w:rsid w:val="005302DD"/>
    <w:rsid w:val="005333EE"/>
    <w:rsid w:val="005345F0"/>
    <w:rsid w:val="00534E9D"/>
    <w:rsid w:val="00535DF1"/>
    <w:rsid w:val="00540A1B"/>
    <w:rsid w:val="00541F15"/>
    <w:rsid w:val="00543B1E"/>
    <w:rsid w:val="00545EBB"/>
    <w:rsid w:val="00550F92"/>
    <w:rsid w:val="005546B0"/>
    <w:rsid w:val="005569B1"/>
    <w:rsid w:val="00561C19"/>
    <w:rsid w:val="005622BD"/>
    <w:rsid w:val="00562CAA"/>
    <w:rsid w:val="0056332D"/>
    <w:rsid w:val="005641D1"/>
    <w:rsid w:val="0056481F"/>
    <w:rsid w:val="0057102F"/>
    <w:rsid w:val="00575C2E"/>
    <w:rsid w:val="00580510"/>
    <w:rsid w:val="00582CDA"/>
    <w:rsid w:val="00583315"/>
    <w:rsid w:val="00584AF2"/>
    <w:rsid w:val="00586CC1"/>
    <w:rsid w:val="005875E6"/>
    <w:rsid w:val="00591846"/>
    <w:rsid w:val="00594178"/>
    <w:rsid w:val="00594361"/>
    <w:rsid w:val="00594DA1"/>
    <w:rsid w:val="005A1E5E"/>
    <w:rsid w:val="005A489B"/>
    <w:rsid w:val="005A4B52"/>
    <w:rsid w:val="005B0A52"/>
    <w:rsid w:val="005B3102"/>
    <w:rsid w:val="005B3591"/>
    <w:rsid w:val="005B4019"/>
    <w:rsid w:val="005B4717"/>
    <w:rsid w:val="005B47E2"/>
    <w:rsid w:val="005B6857"/>
    <w:rsid w:val="005B6F6C"/>
    <w:rsid w:val="005C02CB"/>
    <w:rsid w:val="005C0BC4"/>
    <w:rsid w:val="005C0C08"/>
    <w:rsid w:val="005C1C1F"/>
    <w:rsid w:val="005C4A25"/>
    <w:rsid w:val="005C678F"/>
    <w:rsid w:val="005C7F5B"/>
    <w:rsid w:val="005D345B"/>
    <w:rsid w:val="005D441E"/>
    <w:rsid w:val="005D54D1"/>
    <w:rsid w:val="005D55C7"/>
    <w:rsid w:val="005D5EE2"/>
    <w:rsid w:val="005D631F"/>
    <w:rsid w:val="005E0127"/>
    <w:rsid w:val="005E04A4"/>
    <w:rsid w:val="005E1811"/>
    <w:rsid w:val="005E40ED"/>
    <w:rsid w:val="005E435D"/>
    <w:rsid w:val="005E5BF5"/>
    <w:rsid w:val="005E63A8"/>
    <w:rsid w:val="005F052F"/>
    <w:rsid w:val="005F2EE1"/>
    <w:rsid w:val="005F38EE"/>
    <w:rsid w:val="005F47DE"/>
    <w:rsid w:val="005F49DE"/>
    <w:rsid w:val="005F4ACD"/>
    <w:rsid w:val="005F55FB"/>
    <w:rsid w:val="005F59FB"/>
    <w:rsid w:val="005F6271"/>
    <w:rsid w:val="00600781"/>
    <w:rsid w:val="006019AB"/>
    <w:rsid w:val="0060518F"/>
    <w:rsid w:val="00605745"/>
    <w:rsid w:val="0061025D"/>
    <w:rsid w:val="00612D6B"/>
    <w:rsid w:val="00615D84"/>
    <w:rsid w:val="00616D70"/>
    <w:rsid w:val="0061754F"/>
    <w:rsid w:val="00621E4E"/>
    <w:rsid w:val="00623BC4"/>
    <w:rsid w:val="006246DC"/>
    <w:rsid w:val="006257A0"/>
    <w:rsid w:val="00631E49"/>
    <w:rsid w:val="00633EFE"/>
    <w:rsid w:val="006354D4"/>
    <w:rsid w:val="006356CA"/>
    <w:rsid w:val="00640ADD"/>
    <w:rsid w:val="006432A2"/>
    <w:rsid w:val="00644EA4"/>
    <w:rsid w:val="00651D59"/>
    <w:rsid w:val="00655E5E"/>
    <w:rsid w:val="006567E9"/>
    <w:rsid w:val="00657622"/>
    <w:rsid w:val="00660B4C"/>
    <w:rsid w:val="00662ECF"/>
    <w:rsid w:val="00664655"/>
    <w:rsid w:val="0067077E"/>
    <w:rsid w:val="00670790"/>
    <w:rsid w:val="00674194"/>
    <w:rsid w:val="00674E15"/>
    <w:rsid w:val="006759FC"/>
    <w:rsid w:val="00677587"/>
    <w:rsid w:val="0067789D"/>
    <w:rsid w:val="0068234A"/>
    <w:rsid w:val="006911C5"/>
    <w:rsid w:val="00691897"/>
    <w:rsid w:val="006930D7"/>
    <w:rsid w:val="00697BAA"/>
    <w:rsid w:val="006A047D"/>
    <w:rsid w:val="006A0661"/>
    <w:rsid w:val="006A177E"/>
    <w:rsid w:val="006A7BDE"/>
    <w:rsid w:val="006B17B6"/>
    <w:rsid w:val="006B1D89"/>
    <w:rsid w:val="006B1EF4"/>
    <w:rsid w:val="006B3022"/>
    <w:rsid w:val="006B3265"/>
    <w:rsid w:val="006B7885"/>
    <w:rsid w:val="006C01D3"/>
    <w:rsid w:val="006C08B0"/>
    <w:rsid w:val="006C3AB5"/>
    <w:rsid w:val="006C6684"/>
    <w:rsid w:val="006C7C25"/>
    <w:rsid w:val="006D0D31"/>
    <w:rsid w:val="006D1CF0"/>
    <w:rsid w:val="006D3A9C"/>
    <w:rsid w:val="006D41C4"/>
    <w:rsid w:val="006E0AEA"/>
    <w:rsid w:val="006E1AC3"/>
    <w:rsid w:val="006E2D3D"/>
    <w:rsid w:val="006E625F"/>
    <w:rsid w:val="006E7D3F"/>
    <w:rsid w:val="006F1959"/>
    <w:rsid w:val="006F3777"/>
    <w:rsid w:val="006F3E71"/>
    <w:rsid w:val="006F4C56"/>
    <w:rsid w:val="006F6DD7"/>
    <w:rsid w:val="00704029"/>
    <w:rsid w:val="007043A8"/>
    <w:rsid w:val="007048BC"/>
    <w:rsid w:val="0071189A"/>
    <w:rsid w:val="00712311"/>
    <w:rsid w:val="00717646"/>
    <w:rsid w:val="007204CD"/>
    <w:rsid w:val="00720DAC"/>
    <w:rsid w:val="007246EF"/>
    <w:rsid w:val="00727874"/>
    <w:rsid w:val="00730942"/>
    <w:rsid w:val="00731175"/>
    <w:rsid w:val="0073296A"/>
    <w:rsid w:val="00735D72"/>
    <w:rsid w:val="00736E61"/>
    <w:rsid w:val="00737AF9"/>
    <w:rsid w:val="00742097"/>
    <w:rsid w:val="00744719"/>
    <w:rsid w:val="00745CC4"/>
    <w:rsid w:val="0074659A"/>
    <w:rsid w:val="00750B9A"/>
    <w:rsid w:val="007512E4"/>
    <w:rsid w:val="007522FF"/>
    <w:rsid w:val="007547F1"/>
    <w:rsid w:val="00755FF5"/>
    <w:rsid w:val="00760D96"/>
    <w:rsid w:val="00762BCD"/>
    <w:rsid w:val="007668B8"/>
    <w:rsid w:val="00773837"/>
    <w:rsid w:val="00776675"/>
    <w:rsid w:val="007813BF"/>
    <w:rsid w:val="0078196A"/>
    <w:rsid w:val="00784D8F"/>
    <w:rsid w:val="007851B7"/>
    <w:rsid w:val="00785483"/>
    <w:rsid w:val="007878E4"/>
    <w:rsid w:val="00791172"/>
    <w:rsid w:val="00791D0E"/>
    <w:rsid w:val="00792113"/>
    <w:rsid w:val="007944EF"/>
    <w:rsid w:val="00794E6E"/>
    <w:rsid w:val="00795FCA"/>
    <w:rsid w:val="00796591"/>
    <w:rsid w:val="007966BC"/>
    <w:rsid w:val="00796918"/>
    <w:rsid w:val="00796B89"/>
    <w:rsid w:val="00797380"/>
    <w:rsid w:val="007A0B34"/>
    <w:rsid w:val="007A1407"/>
    <w:rsid w:val="007A4505"/>
    <w:rsid w:val="007A4A12"/>
    <w:rsid w:val="007A70F9"/>
    <w:rsid w:val="007B07A1"/>
    <w:rsid w:val="007B267C"/>
    <w:rsid w:val="007B3B19"/>
    <w:rsid w:val="007B58FD"/>
    <w:rsid w:val="007B6A7A"/>
    <w:rsid w:val="007C0464"/>
    <w:rsid w:val="007C464F"/>
    <w:rsid w:val="007C7FB4"/>
    <w:rsid w:val="007D0950"/>
    <w:rsid w:val="007D11ED"/>
    <w:rsid w:val="007D235E"/>
    <w:rsid w:val="007D78F8"/>
    <w:rsid w:val="007E098F"/>
    <w:rsid w:val="007E0BF0"/>
    <w:rsid w:val="007E4671"/>
    <w:rsid w:val="007E5176"/>
    <w:rsid w:val="007E750B"/>
    <w:rsid w:val="007E796C"/>
    <w:rsid w:val="007F1CE1"/>
    <w:rsid w:val="007F6FD0"/>
    <w:rsid w:val="00803D2E"/>
    <w:rsid w:val="008053A7"/>
    <w:rsid w:val="00805BF1"/>
    <w:rsid w:val="008073EB"/>
    <w:rsid w:val="00810817"/>
    <w:rsid w:val="008108A1"/>
    <w:rsid w:val="008125D4"/>
    <w:rsid w:val="008154E3"/>
    <w:rsid w:val="008177A1"/>
    <w:rsid w:val="00821235"/>
    <w:rsid w:val="0082155B"/>
    <w:rsid w:val="00821B8E"/>
    <w:rsid w:val="00822CFF"/>
    <w:rsid w:val="00824C7C"/>
    <w:rsid w:val="00826C6B"/>
    <w:rsid w:val="00832F3B"/>
    <w:rsid w:val="008347F1"/>
    <w:rsid w:val="008353B9"/>
    <w:rsid w:val="00835B61"/>
    <w:rsid w:val="00835CF4"/>
    <w:rsid w:val="00836657"/>
    <w:rsid w:val="00837F9D"/>
    <w:rsid w:val="00840535"/>
    <w:rsid w:val="00844D2A"/>
    <w:rsid w:val="00850828"/>
    <w:rsid w:val="00855546"/>
    <w:rsid w:val="0085773E"/>
    <w:rsid w:val="00860A46"/>
    <w:rsid w:val="008638B8"/>
    <w:rsid w:val="008642C8"/>
    <w:rsid w:val="00864E8D"/>
    <w:rsid w:val="008729BC"/>
    <w:rsid w:val="00874A7C"/>
    <w:rsid w:val="00875B7D"/>
    <w:rsid w:val="00876002"/>
    <w:rsid w:val="008766AB"/>
    <w:rsid w:val="00883000"/>
    <w:rsid w:val="008856B2"/>
    <w:rsid w:val="00887AAC"/>
    <w:rsid w:val="00891056"/>
    <w:rsid w:val="0089259C"/>
    <w:rsid w:val="008944C1"/>
    <w:rsid w:val="0089600F"/>
    <w:rsid w:val="0089757F"/>
    <w:rsid w:val="008A062F"/>
    <w:rsid w:val="008A3EC4"/>
    <w:rsid w:val="008A4F6F"/>
    <w:rsid w:val="008B1495"/>
    <w:rsid w:val="008B2F04"/>
    <w:rsid w:val="008B4C55"/>
    <w:rsid w:val="008B58ED"/>
    <w:rsid w:val="008C2AA1"/>
    <w:rsid w:val="008C2FAF"/>
    <w:rsid w:val="008C363B"/>
    <w:rsid w:val="008C364A"/>
    <w:rsid w:val="008C41BA"/>
    <w:rsid w:val="008C4F88"/>
    <w:rsid w:val="008C54D0"/>
    <w:rsid w:val="008C5F37"/>
    <w:rsid w:val="008D091D"/>
    <w:rsid w:val="008D3124"/>
    <w:rsid w:val="008D6C24"/>
    <w:rsid w:val="008D6F60"/>
    <w:rsid w:val="008E2FAD"/>
    <w:rsid w:val="008E4105"/>
    <w:rsid w:val="008E6FD3"/>
    <w:rsid w:val="008E7BA9"/>
    <w:rsid w:val="008F2C58"/>
    <w:rsid w:val="008F3849"/>
    <w:rsid w:val="008F48A5"/>
    <w:rsid w:val="008F54CC"/>
    <w:rsid w:val="008F5E40"/>
    <w:rsid w:val="008F5EF1"/>
    <w:rsid w:val="009003C2"/>
    <w:rsid w:val="009007DA"/>
    <w:rsid w:val="00901695"/>
    <w:rsid w:val="0090442C"/>
    <w:rsid w:val="009111C1"/>
    <w:rsid w:val="00911C0D"/>
    <w:rsid w:val="00912802"/>
    <w:rsid w:val="00912F0B"/>
    <w:rsid w:val="00913239"/>
    <w:rsid w:val="0092309D"/>
    <w:rsid w:val="00923EE5"/>
    <w:rsid w:val="00925A34"/>
    <w:rsid w:val="0093275A"/>
    <w:rsid w:val="0093312F"/>
    <w:rsid w:val="00936198"/>
    <w:rsid w:val="0093685F"/>
    <w:rsid w:val="00937701"/>
    <w:rsid w:val="00940863"/>
    <w:rsid w:val="00942FD3"/>
    <w:rsid w:val="00944025"/>
    <w:rsid w:val="00946C73"/>
    <w:rsid w:val="0095233E"/>
    <w:rsid w:val="00952BD2"/>
    <w:rsid w:val="00954DAE"/>
    <w:rsid w:val="0096148C"/>
    <w:rsid w:val="0096271D"/>
    <w:rsid w:val="00962B47"/>
    <w:rsid w:val="00964701"/>
    <w:rsid w:val="00965891"/>
    <w:rsid w:val="009660E6"/>
    <w:rsid w:val="009667F3"/>
    <w:rsid w:val="00967559"/>
    <w:rsid w:val="009712E6"/>
    <w:rsid w:val="00982DB2"/>
    <w:rsid w:val="00982E14"/>
    <w:rsid w:val="00986D82"/>
    <w:rsid w:val="00991312"/>
    <w:rsid w:val="00992044"/>
    <w:rsid w:val="00995351"/>
    <w:rsid w:val="009A40EB"/>
    <w:rsid w:val="009A6C0F"/>
    <w:rsid w:val="009B1A43"/>
    <w:rsid w:val="009B3A78"/>
    <w:rsid w:val="009B65E9"/>
    <w:rsid w:val="009B6FC3"/>
    <w:rsid w:val="009C0837"/>
    <w:rsid w:val="009C206E"/>
    <w:rsid w:val="009C306E"/>
    <w:rsid w:val="009C4D9E"/>
    <w:rsid w:val="009C510C"/>
    <w:rsid w:val="009C557F"/>
    <w:rsid w:val="009D13F9"/>
    <w:rsid w:val="009D1AA7"/>
    <w:rsid w:val="009D1B1A"/>
    <w:rsid w:val="009D49FD"/>
    <w:rsid w:val="009D5535"/>
    <w:rsid w:val="009D5A27"/>
    <w:rsid w:val="009D73E5"/>
    <w:rsid w:val="009E3D6B"/>
    <w:rsid w:val="009F7B46"/>
    <w:rsid w:val="009F7DA1"/>
    <w:rsid w:val="00A00236"/>
    <w:rsid w:val="00A02030"/>
    <w:rsid w:val="00A030E3"/>
    <w:rsid w:val="00A06854"/>
    <w:rsid w:val="00A11C22"/>
    <w:rsid w:val="00A1284F"/>
    <w:rsid w:val="00A12CB5"/>
    <w:rsid w:val="00A145F9"/>
    <w:rsid w:val="00A153ED"/>
    <w:rsid w:val="00A161B9"/>
    <w:rsid w:val="00A21D9F"/>
    <w:rsid w:val="00A2472B"/>
    <w:rsid w:val="00A2489C"/>
    <w:rsid w:val="00A27BF1"/>
    <w:rsid w:val="00A30872"/>
    <w:rsid w:val="00A3171B"/>
    <w:rsid w:val="00A32218"/>
    <w:rsid w:val="00A326E7"/>
    <w:rsid w:val="00A33E32"/>
    <w:rsid w:val="00A358B5"/>
    <w:rsid w:val="00A36F14"/>
    <w:rsid w:val="00A3751C"/>
    <w:rsid w:val="00A45C7A"/>
    <w:rsid w:val="00A4683F"/>
    <w:rsid w:val="00A524CC"/>
    <w:rsid w:val="00A527F8"/>
    <w:rsid w:val="00A52A3B"/>
    <w:rsid w:val="00A60249"/>
    <w:rsid w:val="00A6257F"/>
    <w:rsid w:val="00A637A8"/>
    <w:rsid w:val="00A63F26"/>
    <w:rsid w:val="00A6433F"/>
    <w:rsid w:val="00A646ED"/>
    <w:rsid w:val="00A6669A"/>
    <w:rsid w:val="00A70CFE"/>
    <w:rsid w:val="00A71443"/>
    <w:rsid w:val="00A71CFF"/>
    <w:rsid w:val="00A76E42"/>
    <w:rsid w:val="00A85BAB"/>
    <w:rsid w:val="00A865AB"/>
    <w:rsid w:val="00A8684A"/>
    <w:rsid w:val="00A8739D"/>
    <w:rsid w:val="00A952BC"/>
    <w:rsid w:val="00A9634F"/>
    <w:rsid w:val="00A9650A"/>
    <w:rsid w:val="00AA052C"/>
    <w:rsid w:val="00AA061E"/>
    <w:rsid w:val="00AA5C1A"/>
    <w:rsid w:val="00AA6BB3"/>
    <w:rsid w:val="00AB0A83"/>
    <w:rsid w:val="00AB2B73"/>
    <w:rsid w:val="00AB4FD8"/>
    <w:rsid w:val="00AB527B"/>
    <w:rsid w:val="00AC213E"/>
    <w:rsid w:val="00AC6C53"/>
    <w:rsid w:val="00AC787C"/>
    <w:rsid w:val="00AD1B57"/>
    <w:rsid w:val="00AD6156"/>
    <w:rsid w:val="00AE0A50"/>
    <w:rsid w:val="00AE0E10"/>
    <w:rsid w:val="00AE4DE8"/>
    <w:rsid w:val="00AF0A88"/>
    <w:rsid w:val="00AF10B1"/>
    <w:rsid w:val="00AF1FFD"/>
    <w:rsid w:val="00B02A37"/>
    <w:rsid w:val="00B0571D"/>
    <w:rsid w:val="00B11F17"/>
    <w:rsid w:val="00B16664"/>
    <w:rsid w:val="00B16FD6"/>
    <w:rsid w:val="00B176F6"/>
    <w:rsid w:val="00B17D7B"/>
    <w:rsid w:val="00B223BE"/>
    <w:rsid w:val="00B22C4A"/>
    <w:rsid w:val="00B3072F"/>
    <w:rsid w:val="00B319D4"/>
    <w:rsid w:val="00B348D6"/>
    <w:rsid w:val="00B34DDF"/>
    <w:rsid w:val="00B374A7"/>
    <w:rsid w:val="00B37795"/>
    <w:rsid w:val="00B405C4"/>
    <w:rsid w:val="00B414DF"/>
    <w:rsid w:val="00B43A64"/>
    <w:rsid w:val="00B43C03"/>
    <w:rsid w:val="00B4632B"/>
    <w:rsid w:val="00B4651B"/>
    <w:rsid w:val="00B47E10"/>
    <w:rsid w:val="00B51280"/>
    <w:rsid w:val="00B527D6"/>
    <w:rsid w:val="00B54019"/>
    <w:rsid w:val="00B574CC"/>
    <w:rsid w:val="00B6110F"/>
    <w:rsid w:val="00B61359"/>
    <w:rsid w:val="00B62710"/>
    <w:rsid w:val="00B63A2E"/>
    <w:rsid w:val="00B64EDF"/>
    <w:rsid w:val="00B67B47"/>
    <w:rsid w:val="00B70F7F"/>
    <w:rsid w:val="00B7239A"/>
    <w:rsid w:val="00B7366A"/>
    <w:rsid w:val="00B7464D"/>
    <w:rsid w:val="00B75D59"/>
    <w:rsid w:val="00B77334"/>
    <w:rsid w:val="00B77C06"/>
    <w:rsid w:val="00B83F17"/>
    <w:rsid w:val="00B83F9C"/>
    <w:rsid w:val="00B867A8"/>
    <w:rsid w:val="00B86B19"/>
    <w:rsid w:val="00B86EF6"/>
    <w:rsid w:val="00B86F62"/>
    <w:rsid w:val="00B875C7"/>
    <w:rsid w:val="00B9670D"/>
    <w:rsid w:val="00B974B1"/>
    <w:rsid w:val="00BA2D36"/>
    <w:rsid w:val="00BA442A"/>
    <w:rsid w:val="00BA5B64"/>
    <w:rsid w:val="00BA67DF"/>
    <w:rsid w:val="00BB0CEB"/>
    <w:rsid w:val="00BB1503"/>
    <w:rsid w:val="00BB18F5"/>
    <w:rsid w:val="00BB555B"/>
    <w:rsid w:val="00BB5C71"/>
    <w:rsid w:val="00BB6916"/>
    <w:rsid w:val="00BB73F8"/>
    <w:rsid w:val="00BB76E4"/>
    <w:rsid w:val="00BC1CDE"/>
    <w:rsid w:val="00BD314A"/>
    <w:rsid w:val="00BD7596"/>
    <w:rsid w:val="00BE0B27"/>
    <w:rsid w:val="00BE21C4"/>
    <w:rsid w:val="00BE54A8"/>
    <w:rsid w:val="00BF1498"/>
    <w:rsid w:val="00BF27F6"/>
    <w:rsid w:val="00BF64EA"/>
    <w:rsid w:val="00C000C6"/>
    <w:rsid w:val="00C0515F"/>
    <w:rsid w:val="00C139FD"/>
    <w:rsid w:val="00C20E47"/>
    <w:rsid w:val="00C21882"/>
    <w:rsid w:val="00C22486"/>
    <w:rsid w:val="00C238EB"/>
    <w:rsid w:val="00C2432D"/>
    <w:rsid w:val="00C247F6"/>
    <w:rsid w:val="00C3126E"/>
    <w:rsid w:val="00C31BCC"/>
    <w:rsid w:val="00C3290C"/>
    <w:rsid w:val="00C37BB4"/>
    <w:rsid w:val="00C41FAE"/>
    <w:rsid w:val="00C42A13"/>
    <w:rsid w:val="00C44152"/>
    <w:rsid w:val="00C4453B"/>
    <w:rsid w:val="00C50B58"/>
    <w:rsid w:val="00C54E8A"/>
    <w:rsid w:val="00C55A03"/>
    <w:rsid w:val="00C55CA9"/>
    <w:rsid w:val="00C600A2"/>
    <w:rsid w:val="00C65501"/>
    <w:rsid w:val="00C70F1F"/>
    <w:rsid w:val="00C71FA0"/>
    <w:rsid w:val="00C72366"/>
    <w:rsid w:val="00C73322"/>
    <w:rsid w:val="00C73C71"/>
    <w:rsid w:val="00C75E38"/>
    <w:rsid w:val="00C805F2"/>
    <w:rsid w:val="00C814A4"/>
    <w:rsid w:val="00C8307F"/>
    <w:rsid w:val="00C83746"/>
    <w:rsid w:val="00C91487"/>
    <w:rsid w:val="00C95C54"/>
    <w:rsid w:val="00C9766C"/>
    <w:rsid w:val="00CA0778"/>
    <w:rsid w:val="00CA5255"/>
    <w:rsid w:val="00CA585C"/>
    <w:rsid w:val="00CB257E"/>
    <w:rsid w:val="00CB3FA8"/>
    <w:rsid w:val="00CB4392"/>
    <w:rsid w:val="00CC1E9B"/>
    <w:rsid w:val="00CC24C3"/>
    <w:rsid w:val="00CC2BA3"/>
    <w:rsid w:val="00CC527D"/>
    <w:rsid w:val="00CC62C1"/>
    <w:rsid w:val="00CC7169"/>
    <w:rsid w:val="00CD1131"/>
    <w:rsid w:val="00CD137B"/>
    <w:rsid w:val="00CD28CD"/>
    <w:rsid w:val="00CD44A6"/>
    <w:rsid w:val="00CE0F8F"/>
    <w:rsid w:val="00CE1628"/>
    <w:rsid w:val="00CF1FE0"/>
    <w:rsid w:val="00CF3EB8"/>
    <w:rsid w:val="00CF5D28"/>
    <w:rsid w:val="00CF6020"/>
    <w:rsid w:val="00D03C99"/>
    <w:rsid w:val="00D03E60"/>
    <w:rsid w:val="00D0698E"/>
    <w:rsid w:val="00D13307"/>
    <w:rsid w:val="00D134FD"/>
    <w:rsid w:val="00D138B1"/>
    <w:rsid w:val="00D14BA1"/>
    <w:rsid w:val="00D172A3"/>
    <w:rsid w:val="00D1742F"/>
    <w:rsid w:val="00D17B4E"/>
    <w:rsid w:val="00D21F90"/>
    <w:rsid w:val="00D2502E"/>
    <w:rsid w:val="00D27C08"/>
    <w:rsid w:val="00D3094B"/>
    <w:rsid w:val="00D33570"/>
    <w:rsid w:val="00D3412C"/>
    <w:rsid w:val="00D35C9E"/>
    <w:rsid w:val="00D37F26"/>
    <w:rsid w:val="00D41809"/>
    <w:rsid w:val="00D57E16"/>
    <w:rsid w:val="00D60343"/>
    <w:rsid w:val="00D61AA2"/>
    <w:rsid w:val="00D62D8B"/>
    <w:rsid w:val="00D66B98"/>
    <w:rsid w:val="00D66E18"/>
    <w:rsid w:val="00D740EB"/>
    <w:rsid w:val="00D75DC1"/>
    <w:rsid w:val="00D76AC4"/>
    <w:rsid w:val="00D809F0"/>
    <w:rsid w:val="00D80B6D"/>
    <w:rsid w:val="00D8364F"/>
    <w:rsid w:val="00D851B6"/>
    <w:rsid w:val="00D905BC"/>
    <w:rsid w:val="00D90A8F"/>
    <w:rsid w:val="00D90B40"/>
    <w:rsid w:val="00D90DE7"/>
    <w:rsid w:val="00D91E65"/>
    <w:rsid w:val="00D922FA"/>
    <w:rsid w:val="00D952B6"/>
    <w:rsid w:val="00D953F7"/>
    <w:rsid w:val="00D9681F"/>
    <w:rsid w:val="00D96B5F"/>
    <w:rsid w:val="00D97517"/>
    <w:rsid w:val="00DA092B"/>
    <w:rsid w:val="00DA1399"/>
    <w:rsid w:val="00DA2681"/>
    <w:rsid w:val="00DA39AF"/>
    <w:rsid w:val="00DA49A0"/>
    <w:rsid w:val="00DB075C"/>
    <w:rsid w:val="00DC2251"/>
    <w:rsid w:val="00DC237E"/>
    <w:rsid w:val="00DC2E62"/>
    <w:rsid w:val="00DC328A"/>
    <w:rsid w:val="00DC3FE8"/>
    <w:rsid w:val="00DC61B1"/>
    <w:rsid w:val="00DD3E5E"/>
    <w:rsid w:val="00DD4B5B"/>
    <w:rsid w:val="00DD767B"/>
    <w:rsid w:val="00DE466D"/>
    <w:rsid w:val="00DE4767"/>
    <w:rsid w:val="00DE7DB9"/>
    <w:rsid w:val="00DF17C9"/>
    <w:rsid w:val="00DF3F34"/>
    <w:rsid w:val="00DF5371"/>
    <w:rsid w:val="00DF5B34"/>
    <w:rsid w:val="00E046E3"/>
    <w:rsid w:val="00E07426"/>
    <w:rsid w:val="00E102C2"/>
    <w:rsid w:val="00E160B1"/>
    <w:rsid w:val="00E17E38"/>
    <w:rsid w:val="00E20BF0"/>
    <w:rsid w:val="00E22B26"/>
    <w:rsid w:val="00E24038"/>
    <w:rsid w:val="00E27726"/>
    <w:rsid w:val="00E2785E"/>
    <w:rsid w:val="00E27C5F"/>
    <w:rsid w:val="00E30748"/>
    <w:rsid w:val="00E313D3"/>
    <w:rsid w:val="00E3199C"/>
    <w:rsid w:val="00E325D2"/>
    <w:rsid w:val="00E4034E"/>
    <w:rsid w:val="00E403BC"/>
    <w:rsid w:val="00E419D9"/>
    <w:rsid w:val="00E43E02"/>
    <w:rsid w:val="00E45A51"/>
    <w:rsid w:val="00E463D7"/>
    <w:rsid w:val="00E536AC"/>
    <w:rsid w:val="00E540EC"/>
    <w:rsid w:val="00E55CCD"/>
    <w:rsid w:val="00E570CB"/>
    <w:rsid w:val="00E60278"/>
    <w:rsid w:val="00E60CF1"/>
    <w:rsid w:val="00E62708"/>
    <w:rsid w:val="00E63470"/>
    <w:rsid w:val="00E63C78"/>
    <w:rsid w:val="00E64D8E"/>
    <w:rsid w:val="00E67B99"/>
    <w:rsid w:val="00E70A82"/>
    <w:rsid w:val="00E7332C"/>
    <w:rsid w:val="00E73FF8"/>
    <w:rsid w:val="00E75865"/>
    <w:rsid w:val="00E75BBE"/>
    <w:rsid w:val="00E778CB"/>
    <w:rsid w:val="00E83100"/>
    <w:rsid w:val="00E84A60"/>
    <w:rsid w:val="00E86283"/>
    <w:rsid w:val="00E87783"/>
    <w:rsid w:val="00E929B6"/>
    <w:rsid w:val="00E92B0C"/>
    <w:rsid w:val="00E939A2"/>
    <w:rsid w:val="00E93BA6"/>
    <w:rsid w:val="00E95FF6"/>
    <w:rsid w:val="00E97EBA"/>
    <w:rsid w:val="00EA3500"/>
    <w:rsid w:val="00EA64E2"/>
    <w:rsid w:val="00EA6EE4"/>
    <w:rsid w:val="00EA799F"/>
    <w:rsid w:val="00EB228F"/>
    <w:rsid w:val="00EB26C1"/>
    <w:rsid w:val="00EB37EF"/>
    <w:rsid w:val="00EB5581"/>
    <w:rsid w:val="00EC317E"/>
    <w:rsid w:val="00EC385C"/>
    <w:rsid w:val="00EC4EAA"/>
    <w:rsid w:val="00EC5022"/>
    <w:rsid w:val="00EC5A35"/>
    <w:rsid w:val="00ED283A"/>
    <w:rsid w:val="00ED4A36"/>
    <w:rsid w:val="00ED739B"/>
    <w:rsid w:val="00ED783D"/>
    <w:rsid w:val="00EE0366"/>
    <w:rsid w:val="00EE16FC"/>
    <w:rsid w:val="00EE1CDB"/>
    <w:rsid w:val="00EE234B"/>
    <w:rsid w:val="00EE2E1F"/>
    <w:rsid w:val="00EE464F"/>
    <w:rsid w:val="00EE5081"/>
    <w:rsid w:val="00EE56FE"/>
    <w:rsid w:val="00EE6B4F"/>
    <w:rsid w:val="00EF1CC7"/>
    <w:rsid w:val="00EF1F33"/>
    <w:rsid w:val="00EF2CC8"/>
    <w:rsid w:val="00EF4F2A"/>
    <w:rsid w:val="00EF68ED"/>
    <w:rsid w:val="00EF78F2"/>
    <w:rsid w:val="00F0082B"/>
    <w:rsid w:val="00F03DE4"/>
    <w:rsid w:val="00F06BAC"/>
    <w:rsid w:val="00F076D0"/>
    <w:rsid w:val="00F0776E"/>
    <w:rsid w:val="00F1142B"/>
    <w:rsid w:val="00F13730"/>
    <w:rsid w:val="00F14B70"/>
    <w:rsid w:val="00F2034B"/>
    <w:rsid w:val="00F211CC"/>
    <w:rsid w:val="00F242E0"/>
    <w:rsid w:val="00F24A23"/>
    <w:rsid w:val="00F26416"/>
    <w:rsid w:val="00F2652E"/>
    <w:rsid w:val="00F265DB"/>
    <w:rsid w:val="00F323F0"/>
    <w:rsid w:val="00F32446"/>
    <w:rsid w:val="00F3291F"/>
    <w:rsid w:val="00F512B8"/>
    <w:rsid w:val="00F52538"/>
    <w:rsid w:val="00F57D83"/>
    <w:rsid w:val="00F61CBC"/>
    <w:rsid w:val="00F62376"/>
    <w:rsid w:val="00F63D14"/>
    <w:rsid w:val="00F63D81"/>
    <w:rsid w:val="00F67407"/>
    <w:rsid w:val="00F67450"/>
    <w:rsid w:val="00F713F3"/>
    <w:rsid w:val="00F717B0"/>
    <w:rsid w:val="00F74A1B"/>
    <w:rsid w:val="00F76754"/>
    <w:rsid w:val="00F80AE0"/>
    <w:rsid w:val="00F80BD6"/>
    <w:rsid w:val="00F86E3C"/>
    <w:rsid w:val="00F9105E"/>
    <w:rsid w:val="00F91DCC"/>
    <w:rsid w:val="00F94053"/>
    <w:rsid w:val="00F949C5"/>
    <w:rsid w:val="00F964CE"/>
    <w:rsid w:val="00FA00C9"/>
    <w:rsid w:val="00FA0750"/>
    <w:rsid w:val="00FA0FA9"/>
    <w:rsid w:val="00FA1F8B"/>
    <w:rsid w:val="00FA22D5"/>
    <w:rsid w:val="00FA726A"/>
    <w:rsid w:val="00FB33B8"/>
    <w:rsid w:val="00FB6BC5"/>
    <w:rsid w:val="00FB7746"/>
    <w:rsid w:val="00FC16E9"/>
    <w:rsid w:val="00FC21D7"/>
    <w:rsid w:val="00FC29F7"/>
    <w:rsid w:val="00FC4391"/>
    <w:rsid w:val="00FC551F"/>
    <w:rsid w:val="00FC5586"/>
    <w:rsid w:val="00FC6674"/>
    <w:rsid w:val="00FC6A26"/>
    <w:rsid w:val="00FC734B"/>
    <w:rsid w:val="00FC7FCE"/>
    <w:rsid w:val="00FD00B9"/>
    <w:rsid w:val="00FD0FBE"/>
    <w:rsid w:val="00FD2D17"/>
    <w:rsid w:val="00FE0A87"/>
    <w:rsid w:val="00FE3820"/>
    <w:rsid w:val="00FE49BB"/>
    <w:rsid w:val="00FE4CC5"/>
    <w:rsid w:val="00FE6F97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D01691"/>
  <w15:docId w15:val="{1D09CB93-5363-44C9-92D2-1F99EE38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B75"/>
    <w:pPr>
      <w:bidi/>
    </w:pPr>
    <w:rPr>
      <w:rFonts w:cs="B Zar"/>
      <w:sz w:val="24"/>
      <w:szCs w:val="24"/>
    </w:rPr>
  </w:style>
  <w:style w:type="paragraph" w:styleId="Heading1">
    <w:name w:val="heading 1"/>
    <w:basedOn w:val="Normal"/>
    <w:next w:val="Normal"/>
    <w:qFormat/>
    <w:rsid w:val="004434ED"/>
    <w:pPr>
      <w:keepNext/>
      <w:spacing w:line="360" w:lineRule="auto"/>
      <w:ind w:firstLine="340"/>
      <w:jc w:val="center"/>
      <w:outlineLvl w:val="0"/>
    </w:pPr>
    <w:rPr>
      <w:rFonts w:cs="Zar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9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1A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C95C54"/>
    <w:pPr>
      <w:bidi/>
    </w:pPr>
    <w:tblPr>
      <w:tblStyleRowBandSize w:val="1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000000"/>
        <w:insideV w:val="single" w:sz="4" w:space="0" w:color="000000"/>
      </w:tblBorders>
    </w:tblPr>
    <w:tcPr>
      <w:shd w:val="clear" w:color="auto" w:fill="E0E0E0"/>
      <w:vAlign w:val="center"/>
    </w:tcPr>
    <w:tblStylePr w:type="firstRow">
      <w:rPr>
        <w:b/>
        <w:bCs/>
        <w:strike w:val="0"/>
        <w:dstrike w:val="0"/>
        <w:color w:val="auto"/>
        <w:effect w:val="none"/>
      </w:rPr>
      <w:tblPr/>
      <w:tcPr>
        <w:tc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cBorders>
        <w:shd w:val="clear" w:color="auto" w:fill="CCCCCC"/>
      </w:tcPr>
    </w:tblStylePr>
    <w:tblStylePr w:type="firstCol">
      <w:tblPr/>
      <w:tcPr>
        <w:tcBorders>
          <w:insideH w:val="nil"/>
          <w:insideV w:val="nil"/>
        </w:tcBorders>
        <w:shd w:val="clear" w:color="auto" w:fill="FFFFFF"/>
      </w:tcPr>
    </w:tblStylePr>
    <w:tblStylePr w:type="lastCol">
      <w:rPr>
        <w:bCs/>
      </w:rPr>
      <w:tblPr/>
      <w:tcPr>
        <w:tc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cBorders>
        <w:shd w:val="clear" w:color="auto" w:fill="CCCCCC"/>
      </w:tcPr>
    </w:tblStylePr>
    <w:tblStylePr w:type="band1Horz">
      <w:rPr>
        <w:color w:val="auto"/>
      </w:rPr>
      <w:tblPr/>
      <w:tcPr>
        <w:shd w:val="clear" w:color="auto" w:fill="FFFFFF"/>
      </w:tcPr>
    </w:tblStylePr>
    <w:tblStylePr w:type="band2Horz">
      <w:rPr>
        <w:color w:val="auto"/>
      </w:rPr>
      <w:tblPr/>
      <w:tcPr>
        <w:shd w:val="clear" w:color="auto" w:fill="E0E0E0"/>
      </w:tcPr>
    </w:tblStylePr>
  </w:style>
  <w:style w:type="table" w:styleId="TableGrid">
    <w:name w:val="Table Grid"/>
    <w:basedOn w:val="TableNormal"/>
    <w:uiPriority w:val="59"/>
    <w:rsid w:val="006354D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52CE3"/>
    <w:pPr>
      <w:numPr>
        <w:numId w:val="3"/>
      </w:numPr>
      <w:spacing w:line="312" w:lineRule="auto"/>
      <w:jc w:val="lowKashida"/>
    </w:pPr>
    <w:rPr>
      <w:rFonts w:cs="Yagut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073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73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5D72"/>
  </w:style>
  <w:style w:type="paragraph" w:styleId="PlainText">
    <w:name w:val="Plain Text"/>
    <w:basedOn w:val="Normal"/>
    <w:link w:val="PlainTextChar"/>
    <w:rsid w:val="007204CD"/>
    <w:rPr>
      <w:rFonts w:ascii="Courier New" w:cs="Traditional Arabic"/>
      <w:noProof/>
      <w:sz w:val="20"/>
      <w:szCs w:val="20"/>
    </w:rPr>
  </w:style>
  <w:style w:type="character" w:styleId="Hyperlink">
    <w:name w:val="Hyperlink"/>
    <w:basedOn w:val="DefaultParagraphFont"/>
    <w:rsid w:val="007204CD"/>
    <w:rPr>
      <w:color w:val="0000FF"/>
      <w:u w:val="single"/>
    </w:rPr>
  </w:style>
  <w:style w:type="character" w:styleId="FollowedHyperlink">
    <w:name w:val="FollowedHyperlink"/>
    <w:basedOn w:val="DefaultParagraphFont"/>
    <w:rsid w:val="007204CD"/>
    <w:rPr>
      <w:color w:val="800080"/>
      <w:u w:val="single"/>
    </w:rPr>
  </w:style>
  <w:style w:type="paragraph" w:styleId="DocumentMap">
    <w:name w:val="Document Map"/>
    <w:basedOn w:val="Normal"/>
    <w:semiHidden/>
    <w:rsid w:val="007204CD"/>
    <w:pPr>
      <w:shd w:val="clear" w:color="auto" w:fill="000080"/>
      <w:bidi w:val="0"/>
    </w:pPr>
    <w:rPr>
      <w:rFonts w:ascii="Tahoma" w:hAnsi="Tahoma" w:cs="Tahoma"/>
    </w:rPr>
  </w:style>
  <w:style w:type="character" w:customStyle="1" w:styleId="PlainTextChar">
    <w:name w:val="Plain Text Char"/>
    <w:basedOn w:val="DefaultParagraphFont"/>
    <w:link w:val="PlainText"/>
    <w:rsid w:val="007204CD"/>
    <w:rPr>
      <w:rFonts w:ascii="Courier New" w:cs="Traditional Arabic"/>
      <w:noProof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A4505"/>
    <w:pPr>
      <w:ind w:left="720"/>
      <w:contextualSpacing/>
    </w:pPr>
  </w:style>
  <w:style w:type="paragraph" w:customStyle="1" w:styleId="a2">
    <w:name w:val="a2"/>
    <w:basedOn w:val="Normal"/>
    <w:rsid w:val="006019AB"/>
    <w:pPr>
      <w:bidi w:val="0"/>
      <w:spacing w:before="100" w:beforeAutospacing="1" w:after="100" w:afterAutospacing="1"/>
    </w:pPr>
    <w:rPr>
      <w:rFonts w:cs="Times New Roman"/>
    </w:rPr>
  </w:style>
  <w:style w:type="paragraph" w:customStyle="1" w:styleId="2">
    <w:name w:val="2"/>
    <w:basedOn w:val="Normal"/>
    <w:rsid w:val="006019AB"/>
    <w:pPr>
      <w:bidi w:val="0"/>
      <w:spacing w:before="100" w:beforeAutospacing="1" w:after="100" w:afterAutospacing="1"/>
    </w:pPr>
    <w:rPr>
      <w:rFonts w:cs="Times New Roman"/>
    </w:rPr>
  </w:style>
  <w:style w:type="paragraph" w:customStyle="1" w:styleId="1">
    <w:name w:val="1"/>
    <w:basedOn w:val="Normal"/>
    <w:rsid w:val="006019AB"/>
    <w:pPr>
      <w:bidi w:val="0"/>
      <w:spacing w:before="100" w:beforeAutospacing="1" w:after="100" w:afterAutospacing="1"/>
    </w:pPr>
    <w:rPr>
      <w:rFonts w:cs="Times New Roman"/>
    </w:rPr>
  </w:style>
  <w:style w:type="paragraph" w:customStyle="1" w:styleId="10">
    <w:name w:val="10"/>
    <w:basedOn w:val="Normal"/>
    <w:rsid w:val="006019AB"/>
    <w:pPr>
      <w:bidi w:val="0"/>
      <w:spacing w:before="100" w:beforeAutospacing="1" w:after="100" w:afterAutospacing="1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234A"/>
    <w:rPr>
      <w:rFonts w:cs="B Zar"/>
      <w:sz w:val="24"/>
      <w:szCs w:val="24"/>
    </w:rPr>
  </w:style>
  <w:style w:type="paragraph" w:styleId="BalloonText">
    <w:name w:val="Balloon Text"/>
    <w:basedOn w:val="Normal"/>
    <w:link w:val="BalloonTextChar"/>
    <w:rsid w:val="00BA6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7D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6E1A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qFormat/>
    <w:rsid w:val="006E1AC3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5F59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5F59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59FB"/>
    <w:rPr>
      <w:rFonts w:cs="B Z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Kamandari\Application%20Data\Microsoft\Templates\A4_ISO_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870E-84C2-43B8-86D0-D11CBAA9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A4_ISO_Word.dot</Template>
  <TotalTime>11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تهيه كننده:</vt:lpstr>
    </vt:vector>
  </TitlesOfParts>
  <Company>BONYAD</Company>
  <LinksUpToDate>false</LinksUpToDate>
  <CharactersWithSpaces>5238</CharactersWithSpaces>
  <SharedDoc>false</SharedDoc>
  <HLinks>
    <vt:vector size="6" baseType="variant">
      <vt:variant>
        <vt:i4>7929875</vt:i4>
      </vt:variant>
      <vt:variant>
        <vt:i4>0</vt:i4>
      </vt:variant>
      <vt:variant>
        <vt:i4>0</vt:i4>
      </vt:variant>
      <vt:variant>
        <vt:i4>5</vt:i4>
      </vt:variant>
      <vt:variant>
        <vt:lpwstr>D:\Program Files\MPO Technical Specifications\Road (Pub No 101)\Documents\SEC12_02_01.htm</vt:lpwstr>
      </vt:variant>
      <vt:variant>
        <vt:lpwstr>_ftn1#_ftn1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تهيه كننده:</dc:title>
  <dc:subject/>
  <dc:creator>Kamandari</dc:creator>
  <cp:keywords/>
  <dc:description/>
  <cp:lastModifiedBy>Mr_Sadr</cp:lastModifiedBy>
  <cp:revision>16</cp:revision>
  <cp:lastPrinted>2019-11-16T17:17:00Z</cp:lastPrinted>
  <dcterms:created xsi:type="dcterms:W3CDTF">2022-02-27T08:24:00Z</dcterms:created>
  <dcterms:modified xsi:type="dcterms:W3CDTF">2023-01-09T07:18:00Z</dcterms:modified>
</cp:coreProperties>
</file>